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A81" w:rsidRPr="00F91319" w:rsidRDefault="008F3A81" w:rsidP="0066383C">
      <w:pPr>
        <w:ind w:left="0" w:right="-36"/>
        <w:jc w:val="center"/>
        <w:rPr>
          <w:rFonts w:ascii="Arial" w:hAnsi="Arial" w:cs="Arial"/>
          <w:b/>
          <w:sz w:val="32"/>
        </w:rPr>
      </w:pPr>
      <w:r w:rsidRPr="00F91319">
        <w:rPr>
          <w:rFonts w:ascii="Arial" w:hAnsi="Arial" w:cs="Arial"/>
          <w:b/>
          <w:sz w:val="32"/>
        </w:rPr>
        <w:t>WJA Memorial Scholarship Award Application</w:t>
      </w:r>
    </w:p>
    <w:p w:rsidR="00765593" w:rsidRDefault="00765593" w:rsidP="008F3A81">
      <w:pPr>
        <w:ind w:left="0"/>
        <w:rPr>
          <w:rFonts w:ascii="Arial" w:hAnsi="Arial" w:cs="Arial"/>
        </w:rPr>
      </w:pPr>
    </w:p>
    <w:p w:rsidR="00FD1FBC" w:rsidRDefault="00FD1FBC" w:rsidP="008F3A81">
      <w:pPr>
        <w:ind w:left="0"/>
        <w:rPr>
          <w:rFonts w:ascii="Arial" w:hAnsi="Arial" w:cs="Arial"/>
        </w:rPr>
      </w:pPr>
    </w:p>
    <w:p w:rsidR="00AA2270" w:rsidRPr="00FD1FBC" w:rsidRDefault="00B778B2" w:rsidP="00AA2270">
      <w:pPr>
        <w:ind w:left="0" w:right="54"/>
        <w:jc w:val="both"/>
        <w:rPr>
          <w:rFonts w:ascii="Arial" w:hAnsi="Arial" w:cs="Arial"/>
          <w:bCs/>
          <w:sz w:val="22"/>
        </w:rPr>
      </w:pPr>
      <w:r w:rsidRPr="00FD1FBC">
        <w:rPr>
          <w:rFonts w:ascii="Arial" w:hAnsi="Arial" w:cs="Arial"/>
          <w:bCs/>
          <w:sz w:val="22"/>
        </w:rPr>
        <w:t xml:space="preserve">The </w:t>
      </w:r>
      <w:r w:rsidR="00AA2270" w:rsidRPr="00FD1FBC">
        <w:rPr>
          <w:rFonts w:ascii="Arial" w:hAnsi="Arial" w:cs="Arial"/>
          <w:bCs/>
          <w:sz w:val="22"/>
        </w:rPr>
        <w:t>Fiberglass Reinforced Plastics Institute (“FRPI”) is pleased to announce a scholarship program supporting freshman engineering student</w:t>
      </w:r>
      <w:r w:rsidR="00E84D37" w:rsidRPr="00FD1FBC">
        <w:rPr>
          <w:rFonts w:ascii="Arial" w:hAnsi="Arial" w:cs="Arial"/>
          <w:bCs/>
          <w:sz w:val="22"/>
        </w:rPr>
        <w:t>s</w:t>
      </w:r>
      <w:r w:rsidR="00AA2270" w:rsidRPr="00FD1FBC">
        <w:rPr>
          <w:rFonts w:ascii="Arial" w:hAnsi="Arial" w:cs="Arial"/>
          <w:bCs/>
          <w:sz w:val="22"/>
        </w:rPr>
        <w:t xml:space="preserve"> </w:t>
      </w:r>
      <w:r w:rsidRPr="00FD1FBC">
        <w:rPr>
          <w:rFonts w:ascii="Arial" w:hAnsi="Arial" w:cs="Arial"/>
          <w:bCs/>
          <w:sz w:val="22"/>
        </w:rPr>
        <w:t>who</w:t>
      </w:r>
      <w:r w:rsidR="00AA2270" w:rsidRPr="00FD1FBC">
        <w:rPr>
          <w:rFonts w:ascii="Arial" w:hAnsi="Arial" w:cs="Arial"/>
          <w:bCs/>
          <w:sz w:val="22"/>
        </w:rPr>
        <w:t xml:space="preserve"> share the core values FRPI strives to achieve.  FRPI was formed to </w:t>
      </w:r>
      <w:r w:rsidR="00742FB8" w:rsidRPr="00FD1FBC">
        <w:rPr>
          <w:rFonts w:ascii="Arial" w:hAnsi="Arial" w:cs="Arial"/>
          <w:bCs/>
          <w:sz w:val="22"/>
        </w:rPr>
        <w:t>help uphold</w:t>
      </w:r>
      <w:r w:rsidR="00AA2270" w:rsidRPr="00FD1FBC">
        <w:rPr>
          <w:rFonts w:ascii="Arial" w:hAnsi="Arial" w:cs="Arial"/>
          <w:bCs/>
          <w:sz w:val="22"/>
        </w:rPr>
        <w:t xml:space="preserve"> a high standard of </w:t>
      </w:r>
      <w:r w:rsidR="00CB7B69" w:rsidRPr="00FD1FBC">
        <w:rPr>
          <w:rFonts w:ascii="Arial" w:hAnsi="Arial" w:cs="Arial"/>
          <w:bCs/>
          <w:sz w:val="22"/>
        </w:rPr>
        <w:t xml:space="preserve">quality for </w:t>
      </w:r>
      <w:r w:rsidR="00AA2270" w:rsidRPr="00FD1FBC">
        <w:rPr>
          <w:rFonts w:ascii="Arial" w:hAnsi="Arial" w:cs="Arial"/>
          <w:bCs/>
          <w:sz w:val="22"/>
        </w:rPr>
        <w:t>design, fabrication</w:t>
      </w:r>
      <w:r w:rsidR="00CB7B69" w:rsidRPr="00FD1FBC">
        <w:rPr>
          <w:rFonts w:ascii="Arial" w:hAnsi="Arial" w:cs="Arial"/>
          <w:bCs/>
          <w:sz w:val="22"/>
        </w:rPr>
        <w:t>,</w:t>
      </w:r>
      <w:r w:rsidR="00AA2270" w:rsidRPr="00FD1FBC">
        <w:rPr>
          <w:rFonts w:ascii="Arial" w:hAnsi="Arial" w:cs="Arial"/>
          <w:bCs/>
          <w:sz w:val="22"/>
        </w:rPr>
        <w:t xml:space="preserve"> installation</w:t>
      </w:r>
      <w:r w:rsidR="00CB7B69" w:rsidRPr="00FD1FBC">
        <w:rPr>
          <w:rFonts w:ascii="Arial" w:hAnsi="Arial" w:cs="Arial"/>
          <w:bCs/>
          <w:sz w:val="22"/>
        </w:rPr>
        <w:t xml:space="preserve"> and inspection</w:t>
      </w:r>
      <w:r w:rsidR="00AA2270" w:rsidRPr="00FD1FBC">
        <w:rPr>
          <w:rFonts w:ascii="Arial" w:hAnsi="Arial" w:cs="Arial"/>
          <w:bCs/>
          <w:sz w:val="22"/>
        </w:rPr>
        <w:t xml:space="preserve"> of fiberglass rel</w:t>
      </w:r>
      <w:r w:rsidR="00742FB8" w:rsidRPr="00FD1FBC">
        <w:rPr>
          <w:rFonts w:ascii="Arial" w:hAnsi="Arial" w:cs="Arial"/>
          <w:bCs/>
          <w:sz w:val="22"/>
        </w:rPr>
        <w:t>ated equipment</w:t>
      </w:r>
      <w:r w:rsidR="00E84D37" w:rsidRPr="00FD1FBC">
        <w:rPr>
          <w:rFonts w:ascii="Arial" w:hAnsi="Arial" w:cs="Arial"/>
          <w:bCs/>
          <w:sz w:val="22"/>
        </w:rPr>
        <w:t xml:space="preserve"> for the water</w:t>
      </w:r>
      <w:r w:rsidR="00AA2270" w:rsidRPr="00FD1FBC">
        <w:rPr>
          <w:rFonts w:ascii="Arial" w:hAnsi="Arial" w:cs="Arial"/>
          <w:bCs/>
          <w:sz w:val="22"/>
        </w:rPr>
        <w:t xml:space="preserve"> and other industries that employ </w:t>
      </w:r>
      <w:r w:rsidR="006F77FA">
        <w:rPr>
          <w:rFonts w:ascii="Arial" w:hAnsi="Arial" w:cs="Arial"/>
          <w:bCs/>
          <w:sz w:val="22"/>
        </w:rPr>
        <w:t>fiberglass</w:t>
      </w:r>
      <w:r w:rsidR="00AA2270" w:rsidRPr="00FD1FBC">
        <w:rPr>
          <w:rFonts w:ascii="Arial" w:hAnsi="Arial" w:cs="Arial"/>
          <w:bCs/>
          <w:sz w:val="22"/>
        </w:rPr>
        <w:t xml:space="preserve"> products.</w:t>
      </w:r>
    </w:p>
    <w:p w:rsidR="00AA2270" w:rsidRDefault="00AA2270" w:rsidP="00FF13C5">
      <w:pPr>
        <w:ind w:left="0" w:right="-36"/>
        <w:jc w:val="both"/>
        <w:rPr>
          <w:rFonts w:ascii="Arial" w:hAnsi="Arial" w:cs="Arial"/>
          <w:sz w:val="22"/>
        </w:rPr>
      </w:pPr>
    </w:p>
    <w:p w:rsidR="00FF13C5" w:rsidRPr="00E81F6C" w:rsidRDefault="00FF13C5" w:rsidP="00FF13C5">
      <w:pPr>
        <w:ind w:left="0" w:right="-36"/>
        <w:jc w:val="both"/>
        <w:rPr>
          <w:rFonts w:ascii="Arial" w:hAnsi="Arial" w:cs="Arial"/>
          <w:sz w:val="22"/>
        </w:rPr>
      </w:pPr>
      <w:r w:rsidRPr="00E81F6C">
        <w:rPr>
          <w:rFonts w:ascii="Arial" w:hAnsi="Arial" w:cs="Arial"/>
          <w:sz w:val="22"/>
        </w:rPr>
        <w:t>This</w:t>
      </w:r>
      <w:r w:rsidR="00556EAB" w:rsidRPr="00E81F6C">
        <w:rPr>
          <w:rFonts w:ascii="Arial" w:hAnsi="Arial" w:cs="Arial"/>
          <w:sz w:val="22"/>
        </w:rPr>
        <w:t xml:space="preserve"> scholarship award opportunity has been</w:t>
      </w:r>
      <w:r w:rsidRPr="00E81F6C">
        <w:rPr>
          <w:rFonts w:ascii="Arial" w:hAnsi="Arial" w:cs="Arial"/>
          <w:sz w:val="22"/>
        </w:rPr>
        <w:t xml:space="preserve"> made available through the generosity of friends and family of William J. Arthur (</w:t>
      </w:r>
      <w:r w:rsidR="002A1BFE" w:rsidRPr="00E81F6C">
        <w:rPr>
          <w:rFonts w:ascii="Arial" w:hAnsi="Arial" w:cs="Arial"/>
          <w:sz w:val="22"/>
        </w:rPr>
        <w:t>“</w:t>
      </w:r>
      <w:r w:rsidRPr="00E81F6C">
        <w:rPr>
          <w:rFonts w:ascii="Arial" w:hAnsi="Arial" w:cs="Arial"/>
          <w:sz w:val="22"/>
        </w:rPr>
        <w:t>WJA</w:t>
      </w:r>
      <w:r w:rsidR="002A1BFE" w:rsidRPr="00E81F6C">
        <w:rPr>
          <w:rFonts w:ascii="Arial" w:hAnsi="Arial" w:cs="Arial"/>
          <w:sz w:val="22"/>
        </w:rPr>
        <w:t>”</w:t>
      </w:r>
      <w:r w:rsidRPr="00E81F6C">
        <w:rPr>
          <w:rFonts w:ascii="Arial" w:hAnsi="Arial" w:cs="Arial"/>
          <w:sz w:val="22"/>
        </w:rPr>
        <w:t xml:space="preserve">) and </w:t>
      </w:r>
      <w:r w:rsidR="00AA2270">
        <w:rPr>
          <w:rFonts w:ascii="Arial" w:hAnsi="Arial" w:cs="Arial"/>
          <w:sz w:val="22"/>
        </w:rPr>
        <w:t xml:space="preserve">supporters of </w:t>
      </w:r>
      <w:r w:rsidRPr="00E81F6C">
        <w:rPr>
          <w:rFonts w:ascii="Arial" w:hAnsi="Arial" w:cs="Arial"/>
          <w:sz w:val="22"/>
        </w:rPr>
        <w:t xml:space="preserve">FRPI in memory of WJA’s </w:t>
      </w:r>
      <w:r w:rsidR="006372F1" w:rsidRPr="00E81F6C">
        <w:rPr>
          <w:rFonts w:ascii="Arial" w:hAnsi="Arial" w:cs="Arial"/>
          <w:sz w:val="22"/>
        </w:rPr>
        <w:t>fifty years of contribution to the fiberglass industry and integrity as a business leader</w:t>
      </w:r>
      <w:r w:rsidRPr="00E81F6C">
        <w:rPr>
          <w:rFonts w:ascii="Arial" w:hAnsi="Arial" w:cs="Arial"/>
          <w:sz w:val="22"/>
        </w:rPr>
        <w:t xml:space="preserve">.  </w:t>
      </w:r>
      <w:r w:rsidR="006A5982" w:rsidRPr="00E81F6C">
        <w:rPr>
          <w:rFonts w:ascii="Arial" w:hAnsi="Arial" w:cs="Arial"/>
          <w:sz w:val="22"/>
        </w:rPr>
        <w:t>Beyond the humble gentleman he was</w:t>
      </w:r>
      <w:r w:rsidR="006372F1" w:rsidRPr="00E81F6C">
        <w:rPr>
          <w:rFonts w:ascii="Arial" w:hAnsi="Arial" w:cs="Arial"/>
          <w:sz w:val="22"/>
        </w:rPr>
        <w:t xml:space="preserve">, WJA represented a consistent </w:t>
      </w:r>
      <w:r w:rsidR="006A5982" w:rsidRPr="00E81F6C">
        <w:rPr>
          <w:rFonts w:ascii="Arial" w:hAnsi="Arial" w:cs="Arial"/>
          <w:sz w:val="22"/>
        </w:rPr>
        <w:t xml:space="preserve">high </w:t>
      </w:r>
      <w:r w:rsidR="006372F1" w:rsidRPr="00E81F6C">
        <w:rPr>
          <w:rFonts w:ascii="Arial" w:hAnsi="Arial" w:cs="Arial"/>
          <w:sz w:val="22"/>
        </w:rPr>
        <w:t>standard of quality in materials and mechanical engineering second to none since</w:t>
      </w:r>
      <w:r w:rsidR="00E43513">
        <w:rPr>
          <w:rFonts w:ascii="Arial" w:hAnsi="Arial" w:cs="Arial"/>
          <w:sz w:val="22"/>
        </w:rPr>
        <w:t xml:space="preserve"> he</w:t>
      </w:r>
      <w:r w:rsidR="006372F1" w:rsidRPr="00E81F6C">
        <w:rPr>
          <w:rFonts w:ascii="Arial" w:hAnsi="Arial" w:cs="Arial"/>
          <w:sz w:val="22"/>
        </w:rPr>
        <w:t xml:space="preserve"> ent</w:t>
      </w:r>
      <w:r w:rsidR="008D7EA1" w:rsidRPr="00E81F6C">
        <w:rPr>
          <w:rFonts w:ascii="Arial" w:hAnsi="Arial" w:cs="Arial"/>
          <w:sz w:val="22"/>
        </w:rPr>
        <w:t>e</w:t>
      </w:r>
      <w:r w:rsidR="006372F1" w:rsidRPr="00E81F6C">
        <w:rPr>
          <w:rFonts w:ascii="Arial" w:hAnsi="Arial" w:cs="Arial"/>
          <w:sz w:val="22"/>
        </w:rPr>
        <w:t>r</w:t>
      </w:r>
      <w:r w:rsidR="00E43513">
        <w:rPr>
          <w:rFonts w:ascii="Arial" w:hAnsi="Arial" w:cs="Arial"/>
          <w:sz w:val="22"/>
        </w:rPr>
        <w:t>ed the</w:t>
      </w:r>
      <w:r w:rsidR="008D7EA1" w:rsidRPr="00E81F6C">
        <w:rPr>
          <w:rFonts w:ascii="Arial" w:hAnsi="Arial" w:cs="Arial"/>
          <w:sz w:val="22"/>
        </w:rPr>
        <w:t xml:space="preserve"> </w:t>
      </w:r>
      <w:r w:rsidR="006372F1" w:rsidRPr="00E81F6C">
        <w:rPr>
          <w:rFonts w:ascii="Arial" w:hAnsi="Arial" w:cs="Arial"/>
          <w:sz w:val="22"/>
        </w:rPr>
        <w:t>industry in 1958.  FRPI strives to uphold the values embraced by WJA</w:t>
      </w:r>
      <w:r w:rsidR="006A5982" w:rsidRPr="00E81F6C">
        <w:rPr>
          <w:rFonts w:ascii="Arial" w:hAnsi="Arial" w:cs="Arial"/>
          <w:sz w:val="22"/>
        </w:rPr>
        <w:t xml:space="preserve"> </w:t>
      </w:r>
      <w:r w:rsidR="006372F1" w:rsidRPr="00E81F6C">
        <w:rPr>
          <w:rFonts w:ascii="Arial" w:hAnsi="Arial" w:cs="Arial"/>
          <w:sz w:val="22"/>
        </w:rPr>
        <w:t>and is proud to be support</w:t>
      </w:r>
      <w:r w:rsidR="006A5982" w:rsidRPr="00E81F6C">
        <w:rPr>
          <w:rFonts w:ascii="Arial" w:hAnsi="Arial" w:cs="Arial"/>
          <w:sz w:val="22"/>
        </w:rPr>
        <w:t>ed by a membership who shares in this commitment to</w:t>
      </w:r>
      <w:r w:rsidR="006372F1" w:rsidRPr="00E81F6C">
        <w:rPr>
          <w:rFonts w:ascii="Arial" w:hAnsi="Arial" w:cs="Arial"/>
          <w:sz w:val="22"/>
        </w:rPr>
        <w:t xml:space="preserve"> very high </w:t>
      </w:r>
      <w:r w:rsidR="00556EAB" w:rsidRPr="00E81F6C">
        <w:rPr>
          <w:rFonts w:ascii="Arial" w:hAnsi="Arial" w:cs="Arial"/>
          <w:sz w:val="22"/>
        </w:rPr>
        <w:t>standard</w:t>
      </w:r>
      <w:r w:rsidR="006A5982" w:rsidRPr="00E81F6C">
        <w:rPr>
          <w:rFonts w:ascii="Arial" w:hAnsi="Arial" w:cs="Arial"/>
          <w:sz w:val="22"/>
        </w:rPr>
        <w:t>s</w:t>
      </w:r>
      <w:r w:rsidR="00556EAB" w:rsidRPr="00E81F6C">
        <w:rPr>
          <w:rFonts w:ascii="Arial" w:hAnsi="Arial" w:cs="Arial"/>
          <w:sz w:val="22"/>
        </w:rPr>
        <w:t xml:space="preserve"> of q</w:t>
      </w:r>
      <w:r w:rsidR="006372F1" w:rsidRPr="00E81F6C">
        <w:rPr>
          <w:rFonts w:ascii="Arial" w:hAnsi="Arial" w:cs="Arial"/>
          <w:sz w:val="22"/>
        </w:rPr>
        <w:t xml:space="preserve">uality throughout North America.  WJA </w:t>
      </w:r>
      <w:r w:rsidR="00556EAB" w:rsidRPr="00E81F6C">
        <w:rPr>
          <w:rFonts w:ascii="Arial" w:hAnsi="Arial" w:cs="Arial"/>
          <w:sz w:val="22"/>
        </w:rPr>
        <w:t>w</w:t>
      </w:r>
      <w:r w:rsidR="006372F1" w:rsidRPr="00E81F6C">
        <w:rPr>
          <w:rFonts w:ascii="Arial" w:hAnsi="Arial" w:cs="Arial"/>
          <w:sz w:val="22"/>
        </w:rPr>
        <w:t>as known</w:t>
      </w:r>
      <w:r w:rsidR="001053E6" w:rsidRPr="00E81F6C">
        <w:rPr>
          <w:rFonts w:ascii="Arial" w:hAnsi="Arial" w:cs="Arial"/>
          <w:sz w:val="22"/>
        </w:rPr>
        <w:t xml:space="preserve"> as an industry </w:t>
      </w:r>
      <w:r w:rsidR="008D7EA1" w:rsidRPr="00E81F6C">
        <w:rPr>
          <w:rFonts w:ascii="Arial" w:hAnsi="Arial" w:cs="Arial"/>
          <w:sz w:val="22"/>
        </w:rPr>
        <w:t>pioneer</w:t>
      </w:r>
      <w:r w:rsidR="001053E6" w:rsidRPr="00E81F6C">
        <w:rPr>
          <w:rFonts w:ascii="Arial" w:hAnsi="Arial" w:cs="Arial"/>
          <w:sz w:val="22"/>
        </w:rPr>
        <w:t>, whose spirit for quality will live on through the works of FRPI and this scholarship award</w:t>
      </w:r>
      <w:r w:rsidR="007B1646" w:rsidRPr="00E81F6C">
        <w:rPr>
          <w:rFonts w:ascii="Arial" w:hAnsi="Arial" w:cs="Arial"/>
          <w:sz w:val="22"/>
        </w:rPr>
        <w:t xml:space="preserve"> program</w:t>
      </w:r>
      <w:r w:rsidR="001053E6" w:rsidRPr="00E81F6C">
        <w:rPr>
          <w:rFonts w:ascii="Arial" w:hAnsi="Arial" w:cs="Arial"/>
          <w:sz w:val="22"/>
        </w:rPr>
        <w:t>.</w:t>
      </w:r>
    </w:p>
    <w:p w:rsidR="00E81F6C" w:rsidRDefault="00E81F6C" w:rsidP="00FF13C5">
      <w:pPr>
        <w:ind w:left="0" w:right="-36"/>
        <w:jc w:val="both"/>
        <w:rPr>
          <w:rFonts w:ascii="Arial" w:hAnsi="Arial" w:cs="Arial"/>
        </w:rPr>
      </w:pPr>
    </w:p>
    <w:p w:rsidR="000E639E" w:rsidRPr="00F91319" w:rsidRDefault="000E639E" w:rsidP="008F3A81">
      <w:pPr>
        <w:ind w:left="0"/>
        <w:rPr>
          <w:rFonts w:ascii="Arial" w:hAnsi="Arial" w:cs="Arial"/>
          <w:b/>
        </w:rPr>
      </w:pPr>
      <w:r w:rsidRPr="00F91319">
        <w:rPr>
          <w:rFonts w:ascii="Arial" w:hAnsi="Arial" w:cs="Arial"/>
          <w:b/>
        </w:rPr>
        <w:t>PART 1: Applicat</w:t>
      </w:r>
      <w:r w:rsidR="00AC2AE4" w:rsidRPr="00F91319">
        <w:rPr>
          <w:rFonts w:ascii="Arial" w:hAnsi="Arial" w:cs="Arial"/>
          <w:b/>
        </w:rPr>
        <w:t xml:space="preserve">ion </w:t>
      </w:r>
      <w:r w:rsidRPr="00F91319">
        <w:rPr>
          <w:rFonts w:ascii="Arial" w:hAnsi="Arial" w:cs="Arial"/>
          <w:b/>
        </w:rPr>
        <w:t>Information</w:t>
      </w:r>
    </w:p>
    <w:p w:rsidR="008F3A81" w:rsidRPr="00F91319" w:rsidRDefault="008F3A81" w:rsidP="008F3A81">
      <w:pPr>
        <w:ind w:left="0"/>
        <w:rPr>
          <w:rFonts w:ascii="Arial" w:hAnsi="Arial" w:cs="Arial"/>
        </w:rPr>
      </w:pPr>
    </w:p>
    <w:p w:rsidR="00765593" w:rsidRPr="00E81F6C" w:rsidRDefault="00765593" w:rsidP="00765593">
      <w:pPr>
        <w:ind w:left="0" w:right="-36"/>
        <w:jc w:val="both"/>
        <w:rPr>
          <w:rFonts w:ascii="Arial" w:hAnsi="Arial" w:cs="Arial"/>
          <w:sz w:val="22"/>
        </w:rPr>
      </w:pPr>
      <w:r w:rsidRPr="00E81F6C">
        <w:rPr>
          <w:rFonts w:ascii="Arial" w:hAnsi="Arial" w:cs="Arial"/>
          <w:sz w:val="22"/>
          <w:u w:val="single"/>
        </w:rPr>
        <w:t>Instructions.</w:t>
      </w:r>
      <w:r w:rsidR="007B6B9B" w:rsidRPr="00E81F6C">
        <w:rPr>
          <w:rFonts w:ascii="Arial" w:hAnsi="Arial" w:cs="Arial"/>
          <w:sz w:val="22"/>
        </w:rPr>
        <w:t xml:space="preserve">  </w:t>
      </w:r>
      <w:r w:rsidR="006F77FA">
        <w:rPr>
          <w:rFonts w:ascii="Arial" w:hAnsi="Arial" w:cs="Arial"/>
          <w:sz w:val="22"/>
        </w:rPr>
        <w:t>Please c</w:t>
      </w:r>
      <w:r w:rsidR="007B6B9B" w:rsidRPr="00E81F6C">
        <w:rPr>
          <w:rFonts w:ascii="Arial" w:hAnsi="Arial" w:cs="Arial"/>
          <w:sz w:val="22"/>
        </w:rPr>
        <w:t>omplete</w:t>
      </w:r>
      <w:r w:rsidR="00285DB9" w:rsidRPr="00E81F6C">
        <w:rPr>
          <w:rFonts w:ascii="Arial" w:hAnsi="Arial" w:cs="Arial"/>
          <w:sz w:val="22"/>
        </w:rPr>
        <w:t xml:space="preserve"> this </w:t>
      </w:r>
      <w:r w:rsidR="007B6B9B" w:rsidRPr="00E81F6C">
        <w:rPr>
          <w:rFonts w:ascii="Arial" w:hAnsi="Arial" w:cs="Arial"/>
          <w:sz w:val="22"/>
        </w:rPr>
        <w:t>application</w:t>
      </w:r>
      <w:r w:rsidR="008C2772" w:rsidRPr="00E81F6C">
        <w:rPr>
          <w:rFonts w:ascii="Arial" w:hAnsi="Arial" w:cs="Arial"/>
          <w:sz w:val="22"/>
        </w:rPr>
        <w:t xml:space="preserve"> </w:t>
      </w:r>
      <w:r w:rsidR="00285DB9" w:rsidRPr="00E81F6C">
        <w:rPr>
          <w:rFonts w:ascii="Arial" w:hAnsi="Arial" w:cs="Arial"/>
          <w:sz w:val="22"/>
        </w:rPr>
        <w:t xml:space="preserve">and send to FRPI </w:t>
      </w:r>
      <w:r w:rsidR="00883486">
        <w:rPr>
          <w:rFonts w:ascii="Arial" w:hAnsi="Arial" w:cs="Arial"/>
          <w:sz w:val="22"/>
        </w:rPr>
        <w:t>via</w:t>
      </w:r>
      <w:r w:rsidR="00440293" w:rsidRPr="00E81F6C">
        <w:rPr>
          <w:rFonts w:ascii="Arial" w:hAnsi="Arial" w:cs="Arial"/>
          <w:sz w:val="22"/>
        </w:rPr>
        <w:t xml:space="preserve"> </w:t>
      </w:r>
      <w:r w:rsidR="00883486">
        <w:rPr>
          <w:rFonts w:ascii="Arial" w:hAnsi="Arial" w:cs="Arial"/>
          <w:sz w:val="22"/>
        </w:rPr>
        <w:t xml:space="preserve">email to </w:t>
      </w:r>
      <w:hyperlink r:id="rId7" w:history="1">
        <w:r w:rsidR="00883486" w:rsidRPr="00E455AD">
          <w:rPr>
            <w:rStyle w:val="Hyperlink"/>
            <w:rFonts w:ascii="Arial" w:hAnsi="Arial" w:cs="Arial"/>
            <w:sz w:val="22"/>
          </w:rPr>
          <w:t>contact@frpi.org</w:t>
        </w:r>
      </w:hyperlink>
      <w:r w:rsidR="00883486">
        <w:rPr>
          <w:rFonts w:ascii="Arial" w:hAnsi="Arial" w:cs="Arial"/>
          <w:sz w:val="22"/>
        </w:rPr>
        <w:t xml:space="preserve"> or </w:t>
      </w:r>
      <w:r w:rsidR="00440293" w:rsidRPr="00E81F6C">
        <w:rPr>
          <w:rFonts w:ascii="Arial" w:hAnsi="Arial" w:cs="Arial"/>
          <w:sz w:val="22"/>
        </w:rPr>
        <w:t>regular</w:t>
      </w:r>
      <w:r w:rsidR="00883486">
        <w:rPr>
          <w:rFonts w:ascii="Arial" w:hAnsi="Arial" w:cs="Arial"/>
          <w:sz w:val="22"/>
        </w:rPr>
        <w:t xml:space="preserve"> or express </w:t>
      </w:r>
      <w:r w:rsidR="00440293" w:rsidRPr="00E81F6C">
        <w:rPr>
          <w:rFonts w:ascii="Arial" w:hAnsi="Arial" w:cs="Arial"/>
          <w:sz w:val="22"/>
        </w:rPr>
        <w:t>mail</w:t>
      </w:r>
      <w:r w:rsidR="00883486">
        <w:rPr>
          <w:rFonts w:ascii="Arial" w:hAnsi="Arial" w:cs="Arial"/>
          <w:sz w:val="22"/>
        </w:rPr>
        <w:t xml:space="preserve"> </w:t>
      </w:r>
      <w:r w:rsidR="00285DB9" w:rsidRPr="00E81F6C">
        <w:rPr>
          <w:rFonts w:ascii="Arial" w:hAnsi="Arial" w:cs="Arial"/>
          <w:sz w:val="22"/>
        </w:rPr>
        <w:t xml:space="preserve">to </w:t>
      </w:r>
      <w:r w:rsidR="00440293" w:rsidRPr="00E81F6C">
        <w:rPr>
          <w:rFonts w:ascii="Arial" w:hAnsi="Arial" w:cs="Arial"/>
          <w:sz w:val="22"/>
        </w:rPr>
        <w:t xml:space="preserve">FRPI, Inc.; 3221 Southwestern Blvd., #139; Orchard Park, NY 14127.  </w:t>
      </w:r>
      <w:r w:rsidR="008E1700">
        <w:rPr>
          <w:rFonts w:ascii="Arial" w:hAnsi="Arial" w:cs="Arial"/>
          <w:sz w:val="22"/>
        </w:rPr>
        <w:t xml:space="preserve">For </w:t>
      </w:r>
      <w:r w:rsidR="007C36BA">
        <w:rPr>
          <w:rFonts w:ascii="Arial" w:hAnsi="Arial" w:cs="Arial"/>
          <w:sz w:val="22"/>
        </w:rPr>
        <w:t>s</w:t>
      </w:r>
      <w:r w:rsidR="008E1700" w:rsidRPr="00E81F6C">
        <w:rPr>
          <w:rFonts w:ascii="Arial" w:hAnsi="Arial" w:cs="Arial"/>
          <w:sz w:val="22"/>
        </w:rPr>
        <w:t>cholarship award</w:t>
      </w:r>
      <w:r w:rsidR="008E1700">
        <w:rPr>
          <w:rFonts w:ascii="Arial" w:hAnsi="Arial" w:cs="Arial"/>
          <w:sz w:val="22"/>
        </w:rPr>
        <w:t xml:space="preserve"> consideration, a</w:t>
      </w:r>
      <w:r w:rsidR="00440293" w:rsidRPr="00E81F6C">
        <w:rPr>
          <w:rFonts w:ascii="Arial" w:hAnsi="Arial" w:cs="Arial"/>
          <w:sz w:val="22"/>
        </w:rPr>
        <w:t xml:space="preserve">pplications </w:t>
      </w:r>
      <w:r w:rsidR="00760696">
        <w:rPr>
          <w:rFonts w:ascii="Arial" w:hAnsi="Arial" w:cs="Arial"/>
          <w:sz w:val="22"/>
        </w:rPr>
        <w:t>are</w:t>
      </w:r>
      <w:r w:rsidR="00440293" w:rsidRPr="00E81F6C">
        <w:rPr>
          <w:rFonts w:ascii="Arial" w:hAnsi="Arial" w:cs="Arial"/>
          <w:sz w:val="22"/>
        </w:rPr>
        <w:t xml:space="preserve"> </w:t>
      </w:r>
      <w:r w:rsidR="008E1700">
        <w:rPr>
          <w:rFonts w:ascii="Arial" w:hAnsi="Arial" w:cs="Arial"/>
          <w:sz w:val="22"/>
        </w:rPr>
        <w:t xml:space="preserve">due the earlier of </w:t>
      </w:r>
      <w:r w:rsidR="00604E69">
        <w:rPr>
          <w:rFonts w:ascii="Arial" w:hAnsi="Arial" w:cs="Arial"/>
          <w:sz w:val="22"/>
        </w:rPr>
        <w:t>as advertised</w:t>
      </w:r>
      <w:r w:rsidR="00386954">
        <w:rPr>
          <w:rFonts w:ascii="Arial" w:hAnsi="Arial" w:cs="Arial"/>
          <w:sz w:val="22"/>
        </w:rPr>
        <w:t xml:space="preserve"> </w:t>
      </w:r>
      <w:r w:rsidR="008E1700">
        <w:rPr>
          <w:rFonts w:ascii="Arial" w:hAnsi="Arial" w:cs="Arial"/>
          <w:sz w:val="22"/>
        </w:rPr>
        <w:t>by your high school or on</w:t>
      </w:r>
      <w:r w:rsidR="007C36BA">
        <w:rPr>
          <w:rFonts w:ascii="Arial" w:hAnsi="Arial" w:cs="Arial"/>
          <w:sz w:val="22"/>
        </w:rPr>
        <w:t xml:space="preserve"> the</w:t>
      </w:r>
      <w:r w:rsidR="00DC7D8E">
        <w:rPr>
          <w:rFonts w:ascii="Arial" w:hAnsi="Arial" w:cs="Arial"/>
          <w:sz w:val="22"/>
        </w:rPr>
        <w:t xml:space="preserve"> </w:t>
      </w:r>
      <w:r w:rsidR="008E1700">
        <w:rPr>
          <w:rFonts w:ascii="Arial" w:hAnsi="Arial" w:cs="Arial"/>
          <w:sz w:val="22"/>
        </w:rPr>
        <w:t>FRPI website</w:t>
      </w:r>
      <w:r w:rsidR="00285DB9" w:rsidRPr="00E81F6C">
        <w:rPr>
          <w:rFonts w:ascii="Arial" w:hAnsi="Arial" w:cs="Arial"/>
          <w:sz w:val="22"/>
        </w:rPr>
        <w:t xml:space="preserve">.  Only </w:t>
      </w:r>
      <w:r w:rsidR="00440293" w:rsidRPr="00E81F6C">
        <w:rPr>
          <w:rFonts w:ascii="Arial" w:hAnsi="Arial" w:cs="Arial"/>
          <w:sz w:val="22"/>
        </w:rPr>
        <w:t xml:space="preserve">signed </w:t>
      </w:r>
      <w:r w:rsidR="00285DB9" w:rsidRPr="00E81F6C">
        <w:rPr>
          <w:rFonts w:ascii="Arial" w:hAnsi="Arial" w:cs="Arial"/>
          <w:sz w:val="22"/>
        </w:rPr>
        <w:t>applications</w:t>
      </w:r>
      <w:r w:rsidR="00440293" w:rsidRPr="00E81F6C">
        <w:rPr>
          <w:rFonts w:ascii="Arial" w:hAnsi="Arial" w:cs="Arial"/>
          <w:sz w:val="22"/>
        </w:rPr>
        <w:t xml:space="preserve"> </w:t>
      </w:r>
      <w:r w:rsidR="007C36BA">
        <w:rPr>
          <w:rFonts w:ascii="Arial" w:hAnsi="Arial" w:cs="Arial"/>
          <w:sz w:val="22"/>
        </w:rPr>
        <w:t>are</w:t>
      </w:r>
      <w:r w:rsidR="008D7EA1" w:rsidRPr="00E81F6C">
        <w:rPr>
          <w:rFonts w:ascii="Arial" w:hAnsi="Arial" w:cs="Arial"/>
          <w:sz w:val="22"/>
        </w:rPr>
        <w:t xml:space="preserve"> accepted.  All applicants </w:t>
      </w:r>
      <w:r w:rsidR="00285DB9" w:rsidRPr="00E81F6C">
        <w:rPr>
          <w:rFonts w:ascii="Arial" w:hAnsi="Arial" w:cs="Arial"/>
          <w:sz w:val="22"/>
        </w:rPr>
        <w:t xml:space="preserve">will be acknowledged and </w:t>
      </w:r>
      <w:r w:rsidR="008D7EA1" w:rsidRPr="00E81F6C">
        <w:rPr>
          <w:rFonts w:ascii="Arial" w:hAnsi="Arial" w:cs="Arial"/>
          <w:sz w:val="22"/>
        </w:rPr>
        <w:t xml:space="preserve">notified when </w:t>
      </w:r>
      <w:r w:rsidR="00285DB9" w:rsidRPr="00E81F6C">
        <w:rPr>
          <w:rFonts w:ascii="Arial" w:hAnsi="Arial" w:cs="Arial"/>
          <w:sz w:val="22"/>
        </w:rPr>
        <w:t>award recipient</w:t>
      </w:r>
      <w:r w:rsidR="007313B7">
        <w:rPr>
          <w:rFonts w:ascii="Arial" w:hAnsi="Arial" w:cs="Arial"/>
          <w:sz w:val="22"/>
        </w:rPr>
        <w:t xml:space="preserve"> </w:t>
      </w:r>
      <w:r w:rsidR="009010B4" w:rsidRPr="00E81F6C">
        <w:rPr>
          <w:rFonts w:ascii="Arial" w:hAnsi="Arial" w:cs="Arial"/>
          <w:sz w:val="22"/>
        </w:rPr>
        <w:t>is determin</w:t>
      </w:r>
      <w:r w:rsidR="008D7EA1" w:rsidRPr="00E81F6C">
        <w:rPr>
          <w:rFonts w:ascii="Arial" w:hAnsi="Arial" w:cs="Arial"/>
          <w:sz w:val="22"/>
        </w:rPr>
        <w:t>ed</w:t>
      </w:r>
      <w:r w:rsidR="00285DB9" w:rsidRPr="00E81F6C">
        <w:rPr>
          <w:rFonts w:ascii="Arial" w:hAnsi="Arial" w:cs="Arial"/>
          <w:sz w:val="22"/>
        </w:rPr>
        <w:t>.</w:t>
      </w:r>
      <w:r w:rsidR="004D0669" w:rsidRPr="00E81F6C">
        <w:rPr>
          <w:rFonts w:ascii="Arial" w:hAnsi="Arial" w:cs="Arial"/>
          <w:sz w:val="22"/>
        </w:rPr>
        <w:t xml:space="preserve">  </w:t>
      </w:r>
      <w:r w:rsidR="00440293" w:rsidRPr="00E81F6C">
        <w:rPr>
          <w:rFonts w:ascii="Arial" w:hAnsi="Arial" w:cs="Arial"/>
          <w:sz w:val="22"/>
        </w:rPr>
        <w:t>Candidate f</w:t>
      </w:r>
      <w:r w:rsidR="008D7EA1" w:rsidRPr="00E81F6C">
        <w:rPr>
          <w:rFonts w:ascii="Arial" w:hAnsi="Arial" w:cs="Arial"/>
          <w:sz w:val="22"/>
        </w:rPr>
        <w:t xml:space="preserve">ollow up will </w:t>
      </w:r>
      <w:r w:rsidR="00440293" w:rsidRPr="00E81F6C">
        <w:rPr>
          <w:rFonts w:ascii="Arial" w:hAnsi="Arial" w:cs="Arial"/>
          <w:sz w:val="22"/>
        </w:rPr>
        <w:t xml:space="preserve">not </w:t>
      </w:r>
      <w:r w:rsidR="008D7EA1" w:rsidRPr="00E81F6C">
        <w:rPr>
          <w:rFonts w:ascii="Arial" w:hAnsi="Arial" w:cs="Arial"/>
          <w:sz w:val="22"/>
        </w:rPr>
        <w:t>be required</w:t>
      </w:r>
      <w:r w:rsidR="00E43513">
        <w:rPr>
          <w:rFonts w:ascii="Arial" w:hAnsi="Arial" w:cs="Arial"/>
          <w:sz w:val="22"/>
        </w:rPr>
        <w:t xml:space="preserve"> nor is it necessary</w:t>
      </w:r>
      <w:r w:rsidR="008D7EA1" w:rsidRPr="00E81F6C">
        <w:rPr>
          <w:rFonts w:ascii="Arial" w:hAnsi="Arial" w:cs="Arial"/>
          <w:sz w:val="22"/>
        </w:rPr>
        <w:t xml:space="preserve">.  </w:t>
      </w:r>
      <w:r w:rsidR="00B1208C" w:rsidRPr="00E81F6C">
        <w:rPr>
          <w:rFonts w:ascii="Arial" w:hAnsi="Arial" w:cs="Arial"/>
          <w:sz w:val="22"/>
        </w:rPr>
        <w:t xml:space="preserve">Fill in all </w:t>
      </w:r>
      <w:r w:rsidR="004D0669" w:rsidRPr="00E81F6C">
        <w:rPr>
          <w:rFonts w:ascii="Arial" w:hAnsi="Arial" w:cs="Arial"/>
          <w:sz w:val="22"/>
        </w:rPr>
        <w:t>Student, Parent or Guardian</w:t>
      </w:r>
      <w:r w:rsidR="002533FB">
        <w:rPr>
          <w:rFonts w:ascii="Arial" w:hAnsi="Arial" w:cs="Arial"/>
          <w:sz w:val="22"/>
        </w:rPr>
        <w:t xml:space="preserve"> and</w:t>
      </w:r>
      <w:r w:rsidR="004D0669" w:rsidRPr="00E81F6C">
        <w:rPr>
          <w:rFonts w:ascii="Arial" w:hAnsi="Arial" w:cs="Arial"/>
          <w:sz w:val="22"/>
        </w:rPr>
        <w:t xml:space="preserve"> High School information completely.</w:t>
      </w:r>
      <w:r w:rsidR="002204C1">
        <w:rPr>
          <w:rFonts w:ascii="Arial" w:hAnsi="Arial" w:cs="Arial"/>
          <w:sz w:val="22"/>
        </w:rPr>
        <w:t xml:space="preserve">  Provide as much</w:t>
      </w:r>
      <w:r w:rsidR="002204C1" w:rsidRPr="00E81F6C">
        <w:rPr>
          <w:rFonts w:ascii="Arial" w:hAnsi="Arial" w:cs="Arial"/>
          <w:sz w:val="22"/>
        </w:rPr>
        <w:t xml:space="preserve"> Coll</w:t>
      </w:r>
      <w:r w:rsidR="002204C1">
        <w:rPr>
          <w:rFonts w:ascii="Arial" w:hAnsi="Arial" w:cs="Arial"/>
          <w:sz w:val="22"/>
        </w:rPr>
        <w:t>e</w:t>
      </w:r>
      <w:r w:rsidR="002204C1" w:rsidRPr="00E81F6C">
        <w:rPr>
          <w:rFonts w:ascii="Arial" w:hAnsi="Arial" w:cs="Arial"/>
          <w:sz w:val="22"/>
        </w:rPr>
        <w:t>ge</w:t>
      </w:r>
      <w:r w:rsidR="002204C1">
        <w:rPr>
          <w:rFonts w:ascii="Arial" w:hAnsi="Arial" w:cs="Arial"/>
          <w:sz w:val="22"/>
        </w:rPr>
        <w:t xml:space="preserve"> information as is available at time application is</w:t>
      </w:r>
      <w:r w:rsidR="00006C23">
        <w:rPr>
          <w:rFonts w:ascii="Arial" w:hAnsi="Arial" w:cs="Arial"/>
          <w:sz w:val="22"/>
        </w:rPr>
        <w:t xml:space="preserve"> filled out and submitted</w:t>
      </w:r>
      <w:r w:rsidR="002204C1">
        <w:rPr>
          <w:rFonts w:ascii="Arial" w:hAnsi="Arial" w:cs="Arial"/>
          <w:sz w:val="22"/>
        </w:rPr>
        <w:t>.</w:t>
      </w:r>
      <w:r w:rsidR="004D0669" w:rsidRPr="00E81F6C">
        <w:rPr>
          <w:rFonts w:ascii="Arial" w:hAnsi="Arial" w:cs="Arial"/>
          <w:sz w:val="22"/>
        </w:rPr>
        <w:t xml:space="preserve">  </w:t>
      </w:r>
      <w:r w:rsidR="00B1208C" w:rsidRPr="00E81F6C">
        <w:rPr>
          <w:rFonts w:ascii="Arial" w:hAnsi="Arial" w:cs="Arial"/>
          <w:sz w:val="22"/>
        </w:rPr>
        <w:t>Follow additional i</w:t>
      </w:r>
      <w:r w:rsidR="008A64DB">
        <w:rPr>
          <w:rFonts w:ascii="Arial" w:hAnsi="Arial" w:cs="Arial"/>
          <w:sz w:val="22"/>
        </w:rPr>
        <w:t>nstructions provided below for E</w:t>
      </w:r>
      <w:r w:rsidR="00B1208C" w:rsidRPr="00E81F6C">
        <w:rPr>
          <w:rFonts w:ascii="Arial" w:hAnsi="Arial" w:cs="Arial"/>
          <w:sz w:val="22"/>
        </w:rPr>
        <w:t xml:space="preserve">xtracurricular Activity and Essay sections.  </w:t>
      </w:r>
      <w:r w:rsidR="004D0669" w:rsidRPr="00E81F6C">
        <w:rPr>
          <w:rFonts w:ascii="Arial" w:hAnsi="Arial" w:cs="Arial"/>
          <w:sz w:val="22"/>
        </w:rPr>
        <w:t xml:space="preserve">Extracurricular Activity and Essay must be filled in as </w:t>
      </w:r>
      <w:r w:rsidR="00B1208C" w:rsidRPr="00E81F6C">
        <w:rPr>
          <w:rFonts w:ascii="Arial" w:hAnsi="Arial" w:cs="Arial"/>
          <w:sz w:val="22"/>
        </w:rPr>
        <w:t>thorough</w:t>
      </w:r>
      <w:r w:rsidR="004D0669" w:rsidRPr="00E81F6C">
        <w:rPr>
          <w:rFonts w:ascii="Arial" w:hAnsi="Arial" w:cs="Arial"/>
          <w:sz w:val="22"/>
        </w:rPr>
        <w:t xml:space="preserve">ly as possible in order to earn the highest </w:t>
      </w:r>
      <w:r w:rsidR="007B62DC" w:rsidRPr="00E81F6C">
        <w:rPr>
          <w:rFonts w:ascii="Arial" w:hAnsi="Arial" w:cs="Arial"/>
          <w:sz w:val="22"/>
        </w:rPr>
        <w:t>award s</w:t>
      </w:r>
      <w:r w:rsidR="004D0669" w:rsidRPr="00E81F6C">
        <w:rPr>
          <w:rFonts w:ascii="Arial" w:hAnsi="Arial" w:cs="Arial"/>
          <w:sz w:val="22"/>
        </w:rPr>
        <w:t>cor</w:t>
      </w:r>
      <w:r w:rsidR="007B62DC" w:rsidRPr="00E81F6C">
        <w:rPr>
          <w:rFonts w:ascii="Arial" w:hAnsi="Arial" w:cs="Arial"/>
          <w:sz w:val="22"/>
        </w:rPr>
        <w:t>ing</w:t>
      </w:r>
      <w:r w:rsidR="004D0669" w:rsidRPr="00E81F6C">
        <w:rPr>
          <w:rFonts w:ascii="Arial" w:hAnsi="Arial" w:cs="Arial"/>
          <w:sz w:val="22"/>
        </w:rPr>
        <w:t xml:space="preserve"> p</w:t>
      </w:r>
      <w:r w:rsidR="00B1208C" w:rsidRPr="00E81F6C">
        <w:rPr>
          <w:rFonts w:ascii="Arial" w:hAnsi="Arial" w:cs="Arial"/>
          <w:sz w:val="22"/>
        </w:rPr>
        <w:t>otential</w:t>
      </w:r>
      <w:r w:rsidR="00E43513">
        <w:rPr>
          <w:rFonts w:ascii="Arial" w:hAnsi="Arial" w:cs="Arial"/>
          <w:sz w:val="22"/>
        </w:rPr>
        <w:t>, where quality may be better than quantity</w:t>
      </w:r>
      <w:r w:rsidR="004D0669" w:rsidRPr="00E81F6C">
        <w:rPr>
          <w:rFonts w:ascii="Arial" w:hAnsi="Arial" w:cs="Arial"/>
          <w:sz w:val="22"/>
        </w:rPr>
        <w:t>.</w:t>
      </w:r>
      <w:r w:rsidR="00B1208C" w:rsidRPr="00E81F6C">
        <w:rPr>
          <w:rFonts w:ascii="Arial" w:hAnsi="Arial" w:cs="Arial"/>
          <w:sz w:val="22"/>
        </w:rPr>
        <w:t xml:space="preserve">  </w:t>
      </w:r>
      <w:r w:rsidR="0080073B" w:rsidRPr="00E81F6C">
        <w:rPr>
          <w:rFonts w:ascii="Arial" w:hAnsi="Arial" w:cs="Arial"/>
          <w:sz w:val="22"/>
        </w:rPr>
        <w:t xml:space="preserve">Incomplete </w:t>
      </w:r>
      <w:r w:rsidR="0080073B">
        <w:rPr>
          <w:rFonts w:ascii="Arial" w:hAnsi="Arial" w:cs="Arial"/>
          <w:sz w:val="22"/>
        </w:rPr>
        <w:t xml:space="preserve">and illegible </w:t>
      </w:r>
      <w:r w:rsidR="0080073B" w:rsidRPr="00E81F6C">
        <w:rPr>
          <w:rFonts w:ascii="Arial" w:hAnsi="Arial" w:cs="Arial"/>
          <w:sz w:val="22"/>
        </w:rPr>
        <w:t xml:space="preserve">applications will be </w:t>
      </w:r>
      <w:r w:rsidR="006F77FA">
        <w:rPr>
          <w:rFonts w:ascii="Arial" w:hAnsi="Arial" w:cs="Arial"/>
          <w:sz w:val="22"/>
        </w:rPr>
        <w:t>unable to receive consideration</w:t>
      </w:r>
      <w:r w:rsidR="0080073B" w:rsidRPr="00E81F6C">
        <w:rPr>
          <w:rFonts w:ascii="Arial" w:hAnsi="Arial" w:cs="Arial"/>
          <w:sz w:val="22"/>
        </w:rPr>
        <w:t>.</w:t>
      </w:r>
      <w:r w:rsidR="0080073B">
        <w:rPr>
          <w:rFonts w:ascii="Arial" w:hAnsi="Arial" w:cs="Arial"/>
          <w:sz w:val="22"/>
        </w:rPr>
        <w:t xml:space="preserve">  </w:t>
      </w:r>
      <w:r w:rsidR="001D776D" w:rsidRPr="00E81F6C">
        <w:rPr>
          <w:rFonts w:ascii="Arial" w:hAnsi="Arial" w:cs="Arial"/>
          <w:sz w:val="22"/>
        </w:rPr>
        <w:t xml:space="preserve">If more space is needed for responses than accommodated by this application, then </w:t>
      </w:r>
      <w:r w:rsidR="004D665E">
        <w:rPr>
          <w:rFonts w:ascii="Arial" w:hAnsi="Arial" w:cs="Arial"/>
          <w:sz w:val="22"/>
        </w:rPr>
        <w:t xml:space="preserve">please </w:t>
      </w:r>
      <w:r w:rsidR="001D776D" w:rsidRPr="00E81F6C">
        <w:rPr>
          <w:rFonts w:ascii="Arial" w:hAnsi="Arial" w:cs="Arial"/>
          <w:sz w:val="22"/>
        </w:rPr>
        <w:t>attach additional sheet(s) with complete information organized and labeled by application section for ease of cross reference.</w:t>
      </w:r>
    </w:p>
    <w:p w:rsidR="00765593" w:rsidRDefault="00765593" w:rsidP="00765593">
      <w:pPr>
        <w:ind w:left="0" w:right="-36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7"/>
        <w:gridCol w:w="1226"/>
        <w:gridCol w:w="625"/>
        <w:gridCol w:w="692"/>
        <w:gridCol w:w="714"/>
        <w:gridCol w:w="599"/>
        <w:gridCol w:w="257"/>
        <w:gridCol w:w="102"/>
        <w:gridCol w:w="849"/>
        <w:gridCol w:w="986"/>
        <w:gridCol w:w="1589"/>
      </w:tblGrid>
      <w:tr w:rsidR="008F3A81" w:rsidTr="003A6AC2">
        <w:trPr>
          <w:trHeight w:val="432"/>
        </w:trPr>
        <w:tc>
          <w:tcPr>
            <w:tcW w:w="4518" w:type="dxa"/>
            <w:gridSpan w:val="4"/>
            <w:tcBorders>
              <w:bottom w:val="single" w:sz="4" w:space="0" w:color="auto"/>
            </w:tcBorders>
            <w:vAlign w:val="center"/>
          </w:tcPr>
          <w:p w:rsidR="008F3A81" w:rsidRDefault="008740ED" w:rsidP="00B4603D">
            <w:pPr>
              <w:ind w:left="0" w:right="144"/>
            </w:pPr>
            <w:r>
              <w:rPr>
                <w:rFonts w:ascii="Arial" w:hAnsi="Arial" w:cs="Arial"/>
              </w:rPr>
              <w:t>Application</w:t>
            </w:r>
            <w:r w:rsidRPr="00E53B88">
              <w:rPr>
                <w:rFonts w:ascii="Arial" w:hAnsi="Arial" w:cs="Arial"/>
              </w:rPr>
              <w:t xml:space="preserve"> Date (mm/dd/yy):  </w:t>
            </w:r>
            <w:r w:rsidRPr="00E53B8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E53B88">
              <w:rPr>
                <w:rFonts w:ascii="Arial" w:hAnsi="Arial" w:cs="Arial"/>
              </w:rPr>
              <w:instrText xml:space="preserve"> FORMTEXT </w:instrText>
            </w:r>
            <w:r w:rsidRPr="00E53B88">
              <w:rPr>
                <w:rFonts w:ascii="Arial" w:hAnsi="Arial" w:cs="Arial"/>
              </w:rPr>
            </w:r>
            <w:r w:rsidRPr="00E53B88">
              <w:rPr>
                <w:rFonts w:ascii="Arial" w:hAnsi="Arial" w:cs="Arial"/>
              </w:rPr>
              <w:fldChar w:fldCharType="separate"/>
            </w:r>
            <w:bookmarkStart w:id="0" w:name="_GoBack"/>
            <w:r w:rsidRPr="00E53B88">
              <w:rPr>
                <w:rFonts w:ascii="Arial" w:hAnsi="Arial" w:cs="Arial"/>
              </w:rPr>
              <w:t> </w:t>
            </w:r>
            <w:r w:rsidRPr="00E53B88">
              <w:rPr>
                <w:rFonts w:ascii="Arial" w:hAnsi="Arial" w:cs="Arial"/>
              </w:rPr>
              <w:t> </w:t>
            </w:r>
            <w:r w:rsidRPr="00E53B88">
              <w:rPr>
                <w:rFonts w:ascii="Arial" w:hAnsi="Arial" w:cs="Arial"/>
              </w:rPr>
              <w:t> </w:t>
            </w:r>
            <w:r w:rsidRPr="00E53B88">
              <w:rPr>
                <w:rFonts w:ascii="Arial" w:hAnsi="Arial" w:cs="Arial"/>
              </w:rPr>
              <w:t> </w:t>
            </w:r>
            <w:r w:rsidRPr="00E53B88">
              <w:rPr>
                <w:rFonts w:ascii="Arial" w:hAnsi="Arial" w:cs="Arial"/>
              </w:rPr>
              <w:t> </w:t>
            </w:r>
            <w:bookmarkEnd w:id="0"/>
            <w:r w:rsidRPr="00E53B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22" w:type="dxa"/>
            <w:gridSpan w:val="8"/>
            <w:tcBorders>
              <w:bottom w:val="single" w:sz="4" w:space="0" w:color="auto"/>
            </w:tcBorders>
            <w:vAlign w:val="center"/>
          </w:tcPr>
          <w:p w:rsidR="008F3A81" w:rsidRPr="00802B34" w:rsidRDefault="003A6AC2" w:rsidP="003A6AC2">
            <w:pPr>
              <w:ind w:left="0" w:right="144"/>
              <w:rPr>
                <w:rFonts w:ascii="Arial" w:hAnsi="Arial" w:cs="Arial"/>
                <w:i/>
              </w:rPr>
            </w:pPr>
            <w:r w:rsidRPr="00802B34">
              <w:rPr>
                <w:rFonts w:ascii="Arial" w:hAnsi="Arial" w:cs="Arial"/>
                <w:i/>
              </w:rPr>
              <w:t>Office use only:  Received      /      /     , Score =</w:t>
            </w:r>
          </w:p>
        </w:tc>
      </w:tr>
      <w:tr w:rsidR="00B63416" w:rsidRPr="004D0669" w:rsidTr="00802B34">
        <w:trPr>
          <w:trHeight w:val="288"/>
        </w:trPr>
        <w:tc>
          <w:tcPr>
            <w:tcW w:w="10440" w:type="dxa"/>
            <w:gridSpan w:val="12"/>
            <w:shd w:val="clear" w:color="auto" w:fill="D9D9D9" w:themeFill="background1" w:themeFillShade="D9"/>
            <w:vAlign w:val="bottom"/>
          </w:tcPr>
          <w:p w:rsidR="00B63416" w:rsidRPr="00DB372F" w:rsidRDefault="00B63416" w:rsidP="00B4603D">
            <w:pPr>
              <w:ind w:left="0" w:right="144"/>
              <w:jc w:val="center"/>
              <w:rPr>
                <w:rFonts w:ascii="Arial" w:hAnsi="Arial" w:cs="Arial"/>
                <w:b/>
                <w:sz w:val="20"/>
              </w:rPr>
            </w:pPr>
            <w:r w:rsidRPr="00DB372F">
              <w:rPr>
                <w:rFonts w:ascii="Arial" w:hAnsi="Arial" w:cs="Arial"/>
                <w:b/>
                <w:sz w:val="20"/>
              </w:rPr>
              <w:t>Student Information</w:t>
            </w:r>
          </w:p>
        </w:tc>
      </w:tr>
      <w:tr w:rsidR="008740ED" w:rsidRPr="00B462E7" w:rsidTr="00B462E7">
        <w:trPr>
          <w:trHeight w:val="360"/>
        </w:trPr>
        <w:tc>
          <w:tcPr>
            <w:tcW w:w="3888" w:type="dxa"/>
            <w:gridSpan w:val="3"/>
            <w:vAlign w:val="center"/>
          </w:tcPr>
          <w:p w:rsidR="008740ED" w:rsidRPr="00B462E7" w:rsidRDefault="008740ED" w:rsidP="00702E25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>First Name</w:t>
            </w:r>
            <w:bookmarkStart w:id="1" w:name="Text6"/>
            <w:r w:rsidRPr="00B462E7">
              <w:rPr>
                <w:rFonts w:ascii="Arial" w:hAnsi="Arial" w:cs="Arial"/>
                <w:sz w:val="22"/>
              </w:rPr>
              <w:t xml:space="preserve">:  </w:t>
            </w:r>
            <w:bookmarkEnd w:id="1"/>
            <w:r w:rsidR="00702E25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702E25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702E25" w:rsidRPr="00B462E7">
              <w:rPr>
                <w:rFonts w:ascii="Arial" w:hAnsi="Arial" w:cs="Arial"/>
                <w:sz w:val="22"/>
              </w:rPr>
            </w:r>
            <w:r w:rsidR="00702E25" w:rsidRPr="00B462E7">
              <w:rPr>
                <w:rFonts w:ascii="Arial" w:hAnsi="Arial" w:cs="Arial"/>
                <w:sz w:val="22"/>
              </w:rPr>
              <w:fldChar w:fldCharType="separate"/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70" w:type="dxa"/>
            <w:gridSpan w:val="3"/>
            <w:vAlign w:val="center"/>
          </w:tcPr>
          <w:p w:rsidR="008740ED" w:rsidRPr="00B462E7" w:rsidRDefault="008740ED" w:rsidP="00B4603D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Middle Initial: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82" w:type="dxa"/>
            <w:gridSpan w:val="6"/>
            <w:vAlign w:val="center"/>
          </w:tcPr>
          <w:p w:rsidR="008740ED" w:rsidRPr="00B462E7" w:rsidRDefault="008740ED" w:rsidP="00702E25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Last Name:  </w:t>
            </w:r>
            <w:r w:rsidR="00702E25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02E25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702E25" w:rsidRPr="00B462E7">
              <w:rPr>
                <w:rFonts w:ascii="Arial" w:hAnsi="Arial" w:cs="Arial"/>
                <w:sz w:val="22"/>
              </w:rPr>
            </w:r>
            <w:r w:rsidR="00702E25" w:rsidRPr="00B462E7">
              <w:rPr>
                <w:rFonts w:ascii="Arial" w:hAnsi="Arial" w:cs="Arial"/>
                <w:sz w:val="22"/>
              </w:rPr>
              <w:fldChar w:fldCharType="separate"/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740ED" w:rsidRPr="00B462E7" w:rsidTr="00B462E7">
        <w:trPr>
          <w:trHeight w:val="360"/>
        </w:trPr>
        <w:tc>
          <w:tcPr>
            <w:tcW w:w="3888" w:type="dxa"/>
            <w:gridSpan w:val="3"/>
            <w:vAlign w:val="center"/>
          </w:tcPr>
          <w:p w:rsidR="008740ED" w:rsidRPr="00B462E7" w:rsidRDefault="008740ED" w:rsidP="00B4603D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Birth Date (mm/dd/yy):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72" w:type="dxa"/>
            <w:gridSpan w:val="6"/>
            <w:vAlign w:val="center"/>
          </w:tcPr>
          <w:p w:rsidR="008740ED" w:rsidRPr="00B462E7" w:rsidRDefault="008740ED" w:rsidP="00B4603D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Phone:  </w:t>
            </w:r>
            <w:bookmarkStart w:id="2" w:name="Text8"/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3480" w:type="dxa"/>
            <w:gridSpan w:val="3"/>
            <w:vAlign w:val="center"/>
          </w:tcPr>
          <w:p w:rsidR="008740ED" w:rsidRPr="00B462E7" w:rsidRDefault="008740ED" w:rsidP="009D77A8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Cell Phone:  </w:t>
            </w:r>
            <w:bookmarkStart w:id="3" w:name="Text9"/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8740ED" w:rsidRPr="00B462E7" w:rsidTr="00B462E7">
        <w:trPr>
          <w:trHeight w:val="360"/>
        </w:trPr>
        <w:tc>
          <w:tcPr>
            <w:tcW w:w="10440" w:type="dxa"/>
            <w:gridSpan w:val="12"/>
            <w:vAlign w:val="center"/>
          </w:tcPr>
          <w:p w:rsidR="008740ED" w:rsidRPr="00B462E7" w:rsidRDefault="008740ED" w:rsidP="00702E25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e-Mail:  </w:t>
            </w:r>
            <w:bookmarkStart w:id="4" w:name="Text7"/>
            <w:r w:rsidR="00702E25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02E25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702E25" w:rsidRPr="00B462E7">
              <w:rPr>
                <w:rFonts w:ascii="Arial" w:hAnsi="Arial" w:cs="Arial"/>
                <w:sz w:val="22"/>
              </w:rPr>
            </w:r>
            <w:r w:rsidR="00702E25" w:rsidRPr="00B462E7">
              <w:rPr>
                <w:rFonts w:ascii="Arial" w:hAnsi="Arial" w:cs="Arial"/>
                <w:sz w:val="22"/>
              </w:rPr>
              <w:fldChar w:fldCharType="separate"/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8740ED" w:rsidRPr="00B462E7" w:rsidTr="00B462E7">
        <w:trPr>
          <w:trHeight w:val="360"/>
        </w:trPr>
        <w:tc>
          <w:tcPr>
            <w:tcW w:w="10440" w:type="dxa"/>
            <w:gridSpan w:val="12"/>
            <w:vAlign w:val="center"/>
          </w:tcPr>
          <w:p w:rsidR="008740ED" w:rsidRPr="00B462E7" w:rsidRDefault="008740ED" w:rsidP="00702E25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Mailing Address 1:  </w:t>
            </w:r>
            <w:r w:rsidR="00702E25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="00702E25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702E25" w:rsidRPr="00B462E7">
              <w:rPr>
                <w:rFonts w:ascii="Arial" w:hAnsi="Arial" w:cs="Arial"/>
                <w:sz w:val="22"/>
              </w:rPr>
            </w:r>
            <w:r w:rsidR="00702E25" w:rsidRPr="00B462E7">
              <w:rPr>
                <w:rFonts w:ascii="Arial" w:hAnsi="Arial" w:cs="Arial"/>
                <w:sz w:val="22"/>
              </w:rPr>
              <w:fldChar w:fldCharType="separate"/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740ED" w:rsidRPr="00B462E7" w:rsidTr="00B462E7">
        <w:trPr>
          <w:trHeight w:val="360"/>
        </w:trPr>
        <w:tc>
          <w:tcPr>
            <w:tcW w:w="10440" w:type="dxa"/>
            <w:gridSpan w:val="12"/>
            <w:vAlign w:val="center"/>
          </w:tcPr>
          <w:p w:rsidR="008740ED" w:rsidRPr="00B462E7" w:rsidRDefault="008740ED" w:rsidP="00702E25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            Address 2:  </w:t>
            </w:r>
            <w:r w:rsidR="00702E25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="00702E25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702E25" w:rsidRPr="00B462E7">
              <w:rPr>
                <w:rFonts w:ascii="Arial" w:hAnsi="Arial" w:cs="Arial"/>
                <w:sz w:val="22"/>
              </w:rPr>
            </w:r>
            <w:r w:rsidR="00702E25" w:rsidRPr="00B462E7">
              <w:rPr>
                <w:rFonts w:ascii="Arial" w:hAnsi="Arial" w:cs="Arial"/>
                <w:sz w:val="22"/>
              </w:rPr>
              <w:fldChar w:fldCharType="separate"/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65674" w:rsidRPr="00B462E7" w:rsidTr="00B462E7">
        <w:trPr>
          <w:trHeight w:val="360"/>
        </w:trPr>
        <w:tc>
          <w:tcPr>
            <w:tcW w:w="6858" w:type="dxa"/>
            <w:gridSpan w:val="8"/>
            <w:vAlign w:val="center"/>
          </w:tcPr>
          <w:p w:rsidR="00E65674" w:rsidRPr="00B462E7" w:rsidRDefault="00E65674" w:rsidP="00702E25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            City:  </w:t>
            </w:r>
            <w:r w:rsidR="00702E25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702E25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702E25" w:rsidRPr="00B462E7">
              <w:rPr>
                <w:rFonts w:ascii="Arial" w:hAnsi="Arial" w:cs="Arial"/>
                <w:sz w:val="22"/>
              </w:rPr>
            </w:r>
            <w:r w:rsidR="00702E25" w:rsidRPr="00B462E7">
              <w:rPr>
                <w:rFonts w:ascii="Arial" w:hAnsi="Arial" w:cs="Arial"/>
                <w:sz w:val="22"/>
              </w:rPr>
              <w:fldChar w:fldCharType="separate"/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980" w:type="dxa"/>
            <w:gridSpan w:val="3"/>
            <w:vAlign w:val="center"/>
          </w:tcPr>
          <w:p w:rsidR="00E65674" w:rsidRPr="00B462E7" w:rsidRDefault="00E65674" w:rsidP="00B4603D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State: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E65674" w:rsidRPr="00B462E7" w:rsidRDefault="00E65674" w:rsidP="00B4603D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Zip: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D776D" w:rsidRPr="00DB372F" w:rsidTr="00802B34">
        <w:trPr>
          <w:trHeight w:val="288"/>
        </w:trPr>
        <w:tc>
          <w:tcPr>
            <w:tcW w:w="10440" w:type="dxa"/>
            <w:gridSpan w:val="12"/>
            <w:shd w:val="clear" w:color="auto" w:fill="D9D9D9" w:themeFill="background1" w:themeFillShade="D9"/>
            <w:vAlign w:val="bottom"/>
          </w:tcPr>
          <w:p w:rsidR="001D776D" w:rsidRPr="00DB372F" w:rsidRDefault="001D776D" w:rsidP="00760696">
            <w:pPr>
              <w:ind w:left="0" w:right="144"/>
              <w:jc w:val="center"/>
              <w:rPr>
                <w:rFonts w:ascii="Arial" w:hAnsi="Arial" w:cs="Arial"/>
                <w:b/>
                <w:sz w:val="20"/>
              </w:rPr>
            </w:pPr>
            <w:r w:rsidRPr="00DB372F">
              <w:rPr>
                <w:rFonts w:ascii="Arial" w:hAnsi="Arial" w:cs="Arial"/>
                <w:b/>
                <w:sz w:val="20"/>
              </w:rPr>
              <w:t>Student Parent or Guardian Information</w:t>
            </w:r>
          </w:p>
        </w:tc>
      </w:tr>
      <w:tr w:rsidR="001D776D" w:rsidRPr="00B462E7" w:rsidTr="00B462E7">
        <w:trPr>
          <w:trHeight w:val="360"/>
        </w:trPr>
        <w:tc>
          <w:tcPr>
            <w:tcW w:w="3888" w:type="dxa"/>
            <w:gridSpan w:val="3"/>
            <w:vAlign w:val="center"/>
          </w:tcPr>
          <w:p w:rsidR="001D776D" w:rsidRPr="00B462E7" w:rsidRDefault="001D776D" w:rsidP="008B6F5B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First Name:  </w:t>
            </w:r>
            <w:r w:rsidR="008B6F5B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8B6F5B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8B6F5B" w:rsidRPr="00B462E7">
              <w:rPr>
                <w:rFonts w:ascii="Arial" w:hAnsi="Arial" w:cs="Arial"/>
                <w:sz w:val="22"/>
              </w:rPr>
            </w:r>
            <w:r w:rsidR="008B6F5B" w:rsidRPr="00B462E7">
              <w:rPr>
                <w:rFonts w:ascii="Arial" w:hAnsi="Arial" w:cs="Arial"/>
                <w:sz w:val="22"/>
              </w:rPr>
              <w:fldChar w:fldCharType="separate"/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70" w:type="dxa"/>
            <w:gridSpan w:val="3"/>
            <w:vAlign w:val="center"/>
          </w:tcPr>
          <w:p w:rsidR="001D776D" w:rsidRPr="00B462E7" w:rsidRDefault="001D776D" w:rsidP="00760696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Middle Initial: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82" w:type="dxa"/>
            <w:gridSpan w:val="6"/>
            <w:vAlign w:val="center"/>
          </w:tcPr>
          <w:p w:rsidR="001D776D" w:rsidRPr="00B462E7" w:rsidRDefault="001D776D" w:rsidP="008B6F5B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Last Name:  </w:t>
            </w:r>
            <w:r w:rsidR="008B6F5B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B6F5B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8B6F5B" w:rsidRPr="00B462E7">
              <w:rPr>
                <w:rFonts w:ascii="Arial" w:hAnsi="Arial" w:cs="Arial"/>
                <w:sz w:val="22"/>
              </w:rPr>
            </w:r>
            <w:r w:rsidR="008B6F5B" w:rsidRPr="00B462E7">
              <w:rPr>
                <w:rFonts w:ascii="Arial" w:hAnsi="Arial" w:cs="Arial"/>
                <w:sz w:val="22"/>
              </w:rPr>
              <w:fldChar w:fldCharType="separate"/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D776D" w:rsidRPr="00B462E7" w:rsidTr="00B462E7">
        <w:trPr>
          <w:trHeight w:val="360"/>
        </w:trPr>
        <w:tc>
          <w:tcPr>
            <w:tcW w:w="3888" w:type="dxa"/>
            <w:gridSpan w:val="3"/>
            <w:vAlign w:val="center"/>
          </w:tcPr>
          <w:p w:rsidR="001D776D" w:rsidRPr="00B462E7" w:rsidRDefault="001D776D" w:rsidP="008B6F5B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Relationship:  </w:t>
            </w:r>
            <w:r w:rsidR="008B6F5B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B6F5B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8B6F5B" w:rsidRPr="00B462E7">
              <w:rPr>
                <w:rFonts w:ascii="Arial" w:hAnsi="Arial" w:cs="Arial"/>
                <w:sz w:val="22"/>
              </w:rPr>
            </w:r>
            <w:r w:rsidR="008B6F5B" w:rsidRPr="00B462E7">
              <w:rPr>
                <w:rFonts w:ascii="Arial" w:hAnsi="Arial" w:cs="Arial"/>
                <w:sz w:val="22"/>
              </w:rPr>
              <w:fldChar w:fldCharType="separate"/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72" w:type="dxa"/>
            <w:gridSpan w:val="6"/>
            <w:vAlign w:val="center"/>
          </w:tcPr>
          <w:p w:rsidR="001D776D" w:rsidRPr="00B462E7" w:rsidRDefault="001D776D" w:rsidP="00760696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Phone: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80" w:type="dxa"/>
            <w:gridSpan w:val="3"/>
            <w:vAlign w:val="center"/>
          </w:tcPr>
          <w:p w:rsidR="001D776D" w:rsidRPr="00B462E7" w:rsidRDefault="001D776D" w:rsidP="009D77A8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Cell Phone: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81F6C" w:rsidRPr="00B462E7" w:rsidTr="00B462E7">
        <w:trPr>
          <w:trHeight w:val="360"/>
        </w:trPr>
        <w:tc>
          <w:tcPr>
            <w:tcW w:w="10440" w:type="dxa"/>
            <w:gridSpan w:val="12"/>
            <w:vAlign w:val="center"/>
          </w:tcPr>
          <w:p w:rsidR="00E81F6C" w:rsidRPr="00B462E7" w:rsidRDefault="00E81F6C" w:rsidP="008B6F5B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e-Mail:  </w:t>
            </w:r>
            <w:r w:rsidR="008B6F5B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B6F5B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8B6F5B" w:rsidRPr="00B462E7">
              <w:rPr>
                <w:rFonts w:ascii="Arial" w:hAnsi="Arial" w:cs="Arial"/>
                <w:sz w:val="22"/>
              </w:rPr>
            </w:r>
            <w:r w:rsidR="008B6F5B" w:rsidRPr="00B462E7">
              <w:rPr>
                <w:rFonts w:ascii="Arial" w:hAnsi="Arial" w:cs="Arial"/>
                <w:sz w:val="22"/>
              </w:rPr>
              <w:fldChar w:fldCharType="separate"/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D776D" w:rsidRPr="00B462E7" w:rsidTr="00B462E7">
        <w:trPr>
          <w:trHeight w:val="360"/>
        </w:trPr>
        <w:tc>
          <w:tcPr>
            <w:tcW w:w="10440" w:type="dxa"/>
            <w:gridSpan w:val="12"/>
            <w:vAlign w:val="center"/>
          </w:tcPr>
          <w:p w:rsidR="001D776D" w:rsidRPr="00B462E7" w:rsidRDefault="001D776D" w:rsidP="008B6F5B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Mailing Address 1:  </w:t>
            </w:r>
            <w:r w:rsidR="008B6F5B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="008B6F5B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8B6F5B" w:rsidRPr="00B462E7">
              <w:rPr>
                <w:rFonts w:ascii="Arial" w:hAnsi="Arial" w:cs="Arial"/>
                <w:sz w:val="22"/>
              </w:rPr>
            </w:r>
            <w:r w:rsidR="008B6F5B" w:rsidRPr="00B462E7">
              <w:rPr>
                <w:rFonts w:ascii="Arial" w:hAnsi="Arial" w:cs="Arial"/>
                <w:sz w:val="22"/>
              </w:rPr>
              <w:fldChar w:fldCharType="separate"/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D776D" w:rsidRPr="00B462E7" w:rsidTr="00B462E7">
        <w:trPr>
          <w:trHeight w:val="360"/>
        </w:trPr>
        <w:tc>
          <w:tcPr>
            <w:tcW w:w="10440" w:type="dxa"/>
            <w:gridSpan w:val="12"/>
            <w:vAlign w:val="center"/>
          </w:tcPr>
          <w:p w:rsidR="001D776D" w:rsidRPr="00B462E7" w:rsidRDefault="001D776D" w:rsidP="008B6F5B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            Address 2:  </w:t>
            </w:r>
            <w:r w:rsidR="008B6F5B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="008B6F5B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8B6F5B" w:rsidRPr="00B462E7">
              <w:rPr>
                <w:rFonts w:ascii="Arial" w:hAnsi="Arial" w:cs="Arial"/>
                <w:sz w:val="22"/>
              </w:rPr>
            </w:r>
            <w:r w:rsidR="008B6F5B" w:rsidRPr="00B462E7">
              <w:rPr>
                <w:rFonts w:ascii="Arial" w:hAnsi="Arial" w:cs="Arial"/>
                <w:sz w:val="22"/>
              </w:rPr>
              <w:fldChar w:fldCharType="separate"/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D776D" w:rsidRPr="00B462E7" w:rsidTr="00B462E7">
        <w:trPr>
          <w:trHeight w:val="360"/>
        </w:trPr>
        <w:tc>
          <w:tcPr>
            <w:tcW w:w="6858" w:type="dxa"/>
            <w:gridSpan w:val="8"/>
            <w:vAlign w:val="center"/>
          </w:tcPr>
          <w:p w:rsidR="001D776D" w:rsidRPr="00B462E7" w:rsidRDefault="001D776D" w:rsidP="008B6F5B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            City:  </w:t>
            </w:r>
            <w:r w:rsidR="008B6F5B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8B6F5B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8B6F5B" w:rsidRPr="00B462E7">
              <w:rPr>
                <w:rFonts w:ascii="Arial" w:hAnsi="Arial" w:cs="Arial"/>
                <w:sz w:val="22"/>
              </w:rPr>
            </w:r>
            <w:r w:rsidR="008B6F5B" w:rsidRPr="00B462E7">
              <w:rPr>
                <w:rFonts w:ascii="Arial" w:hAnsi="Arial" w:cs="Arial"/>
                <w:sz w:val="22"/>
              </w:rPr>
              <w:fldChar w:fldCharType="separate"/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980" w:type="dxa"/>
            <w:gridSpan w:val="3"/>
            <w:vAlign w:val="center"/>
          </w:tcPr>
          <w:p w:rsidR="001D776D" w:rsidRPr="00B462E7" w:rsidRDefault="001D776D" w:rsidP="00760696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State: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1D776D" w:rsidRPr="00B462E7" w:rsidRDefault="001D776D" w:rsidP="00760696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Zip: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D776D" w:rsidRPr="00B462E7" w:rsidTr="00B462E7">
        <w:trPr>
          <w:trHeight w:val="288"/>
        </w:trPr>
        <w:tc>
          <w:tcPr>
            <w:tcW w:w="10440" w:type="dxa"/>
            <w:gridSpan w:val="12"/>
            <w:shd w:val="clear" w:color="auto" w:fill="D9D9D9" w:themeFill="background1" w:themeFillShade="D9"/>
            <w:vAlign w:val="bottom"/>
          </w:tcPr>
          <w:p w:rsidR="001D776D" w:rsidRPr="00B462E7" w:rsidRDefault="001D776D" w:rsidP="00AD024B">
            <w:pPr>
              <w:ind w:left="0" w:right="144"/>
              <w:jc w:val="center"/>
              <w:rPr>
                <w:rFonts w:ascii="Arial" w:hAnsi="Arial" w:cs="Arial"/>
                <w:b/>
                <w:sz w:val="20"/>
              </w:rPr>
            </w:pPr>
            <w:r w:rsidRPr="00B462E7">
              <w:rPr>
                <w:rFonts w:ascii="Arial" w:hAnsi="Arial" w:cs="Arial"/>
                <w:b/>
                <w:sz w:val="20"/>
              </w:rPr>
              <w:lastRenderedPageBreak/>
              <w:t>High School Information (Award Scoring: 15% for GPA</w:t>
            </w:r>
            <w:r w:rsidR="00E2193D" w:rsidRPr="00B462E7">
              <w:rPr>
                <w:rFonts w:ascii="Arial" w:hAnsi="Arial" w:cs="Arial"/>
                <w:b/>
                <w:sz w:val="20"/>
              </w:rPr>
              <w:t xml:space="preserve"> and Achievements</w:t>
            </w:r>
            <w:r w:rsidRPr="00B462E7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8C2772" w:rsidRPr="00B462E7" w:rsidTr="00B462E7">
        <w:trPr>
          <w:trHeight w:val="360"/>
        </w:trPr>
        <w:tc>
          <w:tcPr>
            <w:tcW w:w="10440" w:type="dxa"/>
            <w:gridSpan w:val="12"/>
            <w:vAlign w:val="center"/>
          </w:tcPr>
          <w:p w:rsidR="008C2772" w:rsidRPr="00B462E7" w:rsidRDefault="008C2772" w:rsidP="009D77A8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School Name:  </w:t>
            </w:r>
            <w:r w:rsidR="009D77A8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="009D77A8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9D77A8" w:rsidRPr="00B462E7">
              <w:rPr>
                <w:rFonts w:ascii="Arial" w:hAnsi="Arial" w:cs="Arial"/>
                <w:sz w:val="22"/>
              </w:rPr>
            </w:r>
            <w:r w:rsidR="009D77A8" w:rsidRPr="00B462E7">
              <w:rPr>
                <w:rFonts w:ascii="Arial" w:hAnsi="Arial" w:cs="Arial"/>
                <w:sz w:val="22"/>
              </w:rPr>
              <w:fldChar w:fldCharType="separate"/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C2772" w:rsidRPr="00B462E7" w:rsidTr="00B462E7">
        <w:trPr>
          <w:trHeight w:val="360"/>
        </w:trPr>
        <w:tc>
          <w:tcPr>
            <w:tcW w:w="10440" w:type="dxa"/>
            <w:gridSpan w:val="12"/>
            <w:vAlign w:val="center"/>
          </w:tcPr>
          <w:p w:rsidR="008C2772" w:rsidRPr="00B462E7" w:rsidRDefault="008C2772" w:rsidP="008B6F5B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Mailing Address 1:  </w:t>
            </w:r>
            <w:bookmarkStart w:id="5" w:name="Text4"/>
            <w:r w:rsidR="008B6F5B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="008B6F5B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8B6F5B" w:rsidRPr="00B462E7">
              <w:rPr>
                <w:rFonts w:ascii="Arial" w:hAnsi="Arial" w:cs="Arial"/>
                <w:sz w:val="22"/>
              </w:rPr>
            </w:r>
            <w:r w:rsidR="008B6F5B" w:rsidRPr="00B462E7">
              <w:rPr>
                <w:rFonts w:ascii="Arial" w:hAnsi="Arial" w:cs="Arial"/>
                <w:sz w:val="22"/>
              </w:rPr>
              <w:fldChar w:fldCharType="separate"/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8C2772" w:rsidRPr="00B462E7" w:rsidTr="00B462E7">
        <w:trPr>
          <w:trHeight w:val="360"/>
        </w:trPr>
        <w:tc>
          <w:tcPr>
            <w:tcW w:w="10440" w:type="dxa"/>
            <w:gridSpan w:val="12"/>
            <w:vAlign w:val="center"/>
          </w:tcPr>
          <w:p w:rsidR="008C2772" w:rsidRPr="00B462E7" w:rsidRDefault="008C2772" w:rsidP="008B6F5B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            Address 2:  </w:t>
            </w:r>
            <w:r w:rsidR="008B6F5B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="008B6F5B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8B6F5B" w:rsidRPr="00B462E7">
              <w:rPr>
                <w:rFonts w:ascii="Arial" w:hAnsi="Arial" w:cs="Arial"/>
                <w:sz w:val="22"/>
              </w:rPr>
            </w:r>
            <w:r w:rsidR="008B6F5B" w:rsidRPr="00B462E7">
              <w:rPr>
                <w:rFonts w:ascii="Arial" w:hAnsi="Arial" w:cs="Arial"/>
                <w:sz w:val="22"/>
              </w:rPr>
              <w:fldChar w:fldCharType="separate"/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C2772" w:rsidRPr="00B462E7" w:rsidTr="00B462E7">
        <w:trPr>
          <w:trHeight w:val="360"/>
        </w:trPr>
        <w:tc>
          <w:tcPr>
            <w:tcW w:w="6858" w:type="dxa"/>
            <w:gridSpan w:val="8"/>
            <w:vAlign w:val="center"/>
          </w:tcPr>
          <w:p w:rsidR="008C2772" w:rsidRPr="00B462E7" w:rsidRDefault="008C2772" w:rsidP="008B6F5B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            City:  </w:t>
            </w:r>
            <w:r w:rsidR="008B6F5B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8B6F5B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8B6F5B" w:rsidRPr="00B462E7">
              <w:rPr>
                <w:rFonts w:ascii="Arial" w:hAnsi="Arial" w:cs="Arial"/>
                <w:sz w:val="22"/>
              </w:rPr>
            </w:r>
            <w:r w:rsidR="008B6F5B" w:rsidRPr="00B462E7">
              <w:rPr>
                <w:rFonts w:ascii="Arial" w:hAnsi="Arial" w:cs="Arial"/>
                <w:sz w:val="22"/>
              </w:rPr>
              <w:fldChar w:fldCharType="separate"/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980" w:type="dxa"/>
            <w:gridSpan w:val="3"/>
            <w:vAlign w:val="center"/>
          </w:tcPr>
          <w:p w:rsidR="008C2772" w:rsidRPr="00B462E7" w:rsidRDefault="008C2772" w:rsidP="00760696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State: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8C2772" w:rsidRPr="00B462E7" w:rsidRDefault="008C2772" w:rsidP="00760696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Zip: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4B01" w:rsidRPr="00B462E7" w:rsidTr="00B462E7">
        <w:trPr>
          <w:trHeight w:val="360"/>
        </w:trPr>
        <w:tc>
          <w:tcPr>
            <w:tcW w:w="6588" w:type="dxa"/>
            <w:gridSpan w:val="7"/>
            <w:vAlign w:val="center"/>
          </w:tcPr>
          <w:p w:rsidR="00554B01" w:rsidRPr="00B462E7" w:rsidRDefault="00554B01" w:rsidP="009D77A8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Website:  </w:t>
            </w:r>
            <w:r w:rsidR="009D77A8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9D77A8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9D77A8" w:rsidRPr="00B462E7">
              <w:rPr>
                <w:rFonts w:ascii="Arial" w:hAnsi="Arial" w:cs="Arial"/>
                <w:sz w:val="22"/>
              </w:rPr>
            </w:r>
            <w:r w:rsidR="009D77A8" w:rsidRPr="00B462E7">
              <w:rPr>
                <w:rFonts w:ascii="Arial" w:hAnsi="Arial" w:cs="Arial"/>
                <w:sz w:val="22"/>
              </w:rPr>
              <w:fldChar w:fldCharType="separate"/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852" w:type="dxa"/>
            <w:gridSpan w:val="5"/>
            <w:vAlign w:val="center"/>
          </w:tcPr>
          <w:p w:rsidR="00554B01" w:rsidRPr="00B462E7" w:rsidRDefault="00F030EB" w:rsidP="00760696">
            <w:pPr>
              <w:ind w:left="0" w:right="14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Number of </w:t>
            </w:r>
            <w:r w:rsidR="00554B01" w:rsidRPr="00B462E7">
              <w:rPr>
                <w:rFonts w:ascii="Arial" w:hAnsi="Arial" w:cs="Arial"/>
                <w:sz w:val="22"/>
              </w:rPr>
              <w:t xml:space="preserve">Years Attended:  </w:t>
            </w:r>
            <w:r w:rsidR="00554B01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554B01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554B01" w:rsidRPr="00B462E7">
              <w:rPr>
                <w:rFonts w:ascii="Arial" w:hAnsi="Arial" w:cs="Arial"/>
                <w:sz w:val="22"/>
              </w:rPr>
            </w:r>
            <w:r w:rsidR="00554B01" w:rsidRPr="00B462E7">
              <w:rPr>
                <w:rFonts w:ascii="Arial" w:hAnsi="Arial" w:cs="Arial"/>
                <w:sz w:val="22"/>
              </w:rPr>
              <w:fldChar w:fldCharType="separate"/>
            </w:r>
            <w:r w:rsidR="00554B01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554B01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554B01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C2772" w:rsidRPr="00B462E7" w:rsidTr="00B462E7">
        <w:trPr>
          <w:trHeight w:val="360"/>
        </w:trPr>
        <w:tc>
          <w:tcPr>
            <w:tcW w:w="5220" w:type="dxa"/>
            <w:gridSpan w:val="5"/>
            <w:vAlign w:val="center"/>
          </w:tcPr>
          <w:p w:rsidR="008C2772" w:rsidRPr="00B462E7" w:rsidRDefault="008C2772" w:rsidP="00760696">
            <w:pPr>
              <w:ind w:left="0" w:right="144"/>
              <w:rPr>
                <w:rFonts w:ascii="Arial" w:hAnsi="Arial" w:cs="Arial"/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School Type: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34813">
              <w:rPr>
                <w:rFonts w:ascii="Arial" w:hAnsi="Arial" w:cs="Arial"/>
                <w:sz w:val="22"/>
              </w:rPr>
            </w:r>
            <w:r w:rsidR="00834813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  <w:r w:rsidRPr="00B462E7">
              <w:rPr>
                <w:rFonts w:ascii="Arial" w:hAnsi="Arial" w:cs="Arial"/>
                <w:sz w:val="22"/>
              </w:rPr>
              <w:t xml:space="preserve">  </w:t>
            </w:r>
            <w:r w:rsidR="00F030EB">
              <w:rPr>
                <w:rFonts w:ascii="Arial" w:hAnsi="Arial" w:cs="Arial"/>
                <w:sz w:val="22"/>
              </w:rPr>
              <w:t>Public</w:t>
            </w:r>
            <w:r w:rsidRPr="00B462E7">
              <w:rPr>
                <w:rFonts w:ascii="Arial" w:hAnsi="Arial" w:cs="Arial"/>
                <w:sz w:val="22"/>
              </w:rPr>
              <w:t xml:space="preserve">, 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34813">
              <w:rPr>
                <w:rFonts w:ascii="Arial" w:hAnsi="Arial" w:cs="Arial"/>
                <w:sz w:val="22"/>
              </w:rPr>
            </w:r>
            <w:r w:rsidR="00834813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  <w:r w:rsidRPr="00B462E7">
              <w:rPr>
                <w:rFonts w:ascii="Arial" w:hAnsi="Arial" w:cs="Arial"/>
                <w:sz w:val="22"/>
              </w:rPr>
              <w:t xml:space="preserve">  Private</w:t>
            </w:r>
          </w:p>
        </w:tc>
        <w:tc>
          <w:tcPr>
            <w:tcW w:w="5220" w:type="dxa"/>
            <w:gridSpan w:val="7"/>
            <w:vAlign w:val="center"/>
          </w:tcPr>
          <w:p w:rsidR="008C2772" w:rsidRPr="00B462E7" w:rsidRDefault="008C2772" w:rsidP="00760696">
            <w:pPr>
              <w:ind w:left="0" w:right="144"/>
              <w:rPr>
                <w:rFonts w:ascii="Arial" w:hAnsi="Arial" w:cs="Arial"/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>Graduation Date (mm/yy</w:t>
            </w:r>
            <w:r w:rsidR="00F030EB">
              <w:rPr>
                <w:rFonts w:ascii="Arial" w:hAnsi="Arial" w:cs="Arial"/>
                <w:sz w:val="22"/>
              </w:rPr>
              <w:t>yy</w:t>
            </w:r>
            <w:r w:rsidRPr="00B462E7">
              <w:rPr>
                <w:rFonts w:ascii="Arial" w:hAnsi="Arial" w:cs="Arial"/>
                <w:sz w:val="22"/>
              </w:rPr>
              <w:t xml:space="preserve">):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4B01" w:rsidRPr="00B462E7" w:rsidTr="00B462E7">
        <w:trPr>
          <w:trHeight w:val="360"/>
        </w:trPr>
        <w:tc>
          <w:tcPr>
            <w:tcW w:w="10440" w:type="dxa"/>
            <w:gridSpan w:val="12"/>
            <w:vAlign w:val="center"/>
          </w:tcPr>
          <w:p w:rsidR="00554B01" w:rsidRPr="00B462E7" w:rsidRDefault="00554B01" w:rsidP="00760696">
            <w:pPr>
              <w:ind w:left="0" w:right="144"/>
              <w:rPr>
                <w:rFonts w:ascii="Arial" w:hAnsi="Arial" w:cs="Arial"/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Curriculum (check all that apply):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34813">
              <w:rPr>
                <w:rFonts w:ascii="Arial" w:hAnsi="Arial" w:cs="Arial"/>
                <w:sz w:val="22"/>
              </w:rPr>
            </w:r>
            <w:r w:rsidR="00834813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  <w:r w:rsidRPr="00B462E7">
              <w:rPr>
                <w:rFonts w:ascii="Arial" w:hAnsi="Arial" w:cs="Arial"/>
                <w:sz w:val="22"/>
              </w:rPr>
              <w:t xml:space="preserve">  Regents, 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34813">
              <w:rPr>
                <w:rFonts w:ascii="Arial" w:hAnsi="Arial" w:cs="Arial"/>
                <w:sz w:val="22"/>
              </w:rPr>
            </w:r>
            <w:r w:rsidR="00834813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  <w:r w:rsidRPr="00B462E7">
              <w:rPr>
                <w:rFonts w:ascii="Arial" w:hAnsi="Arial" w:cs="Arial"/>
                <w:sz w:val="22"/>
              </w:rPr>
              <w:t xml:space="preserve">  Advanc</w:t>
            </w:r>
            <w:r w:rsidR="00F030EB">
              <w:rPr>
                <w:rFonts w:ascii="Arial" w:hAnsi="Arial" w:cs="Arial"/>
                <w:sz w:val="22"/>
              </w:rPr>
              <w:t>ed Course(s</w:t>
            </w:r>
            <w:proofErr w:type="gramStart"/>
            <w:r w:rsidR="00F030EB">
              <w:rPr>
                <w:rFonts w:ascii="Arial" w:hAnsi="Arial" w:cs="Arial"/>
                <w:sz w:val="22"/>
              </w:rPr>
              <w:t>)</w:t>
            </w:r>
            <w:r w:rsidRPr="00B462E7">
              <w:rPr>
                <w:rFonts w:ascii="Arial" w:hAnsi="Arial" w:cs="Arial"/>
                <w:sz w:val="22"/>
              </w:rPr>
              <w:t xml:space="preserve">,   </w:t>
            </w:r>
            <w:proofErr w:type="gramEnd"/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34813">
              <w:rPr>
                <w:rFonts w:ascii="Arial" w:hAnsi="Arial" w:cs="Arial"/>
                <w:sz w:val="22"/>
              </w:rPr>
            </w:r>
            <w:r w:rsidR="00834813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  <w:r w:rsidRPr="00B462E7">
              <w:rPr>
                <w:rFonts w:ascii="Arial" w:hAnsi="Arial" w:cs="Arial"/>
                <w:sz w:val="22"/>
              </w:rPr>
              <w:t xml:space="preserve">  Other</w:t>
            </w:r>
            <w:r w:rsidR="007313B7">
              <w:rPr>
                <w:rFonts w:ascii="Arial" w:hAnsi="Arial" w:cs="Arial"/>
                <w:sz w:val="22"/>
              </w:rPr>
              <w:t xml:space="preserve"> (attach details)</w:t>
            </w:r>
          </w:p>
        </w:tc>
      </w:tr>
      <w:tr w:rsidR="00E2193D" w:rsidRPr="00B462E7" w:rsidTr="00B462E7">
        <w:trPr>
          <w:trHeight w:val="360"/>
        </w:trPr>
        <w:tc>
          <w:tcPr>
            <w:tcW w:w="10440" w:type="dxa"/>
            <w:gridSpan w:val="12"/>
            <w:vAlign w:val="center"/>
          </w:tcPr>
          <w:p w:rsidR="00E2193D" w:rsidRPr="00B462E7" w:rsidRDefault="00E2193D" w:rsidP="00B4603D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GPA (thru latest full semester, attach transcript):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2193D" w:rsidRPr="00B462E7" w:rsidTr="00B462E7">
        <w:trPr>
          <w:trHeight w:val="360"/>
        </w:trPr>
        <w:tc>
          <w:tcPr>
            <w:tcW w:w="10440" w:type="dxa"/>
            <w:gridSpan w:val="12"/>
            <w:vAlign w:val="center"/>
          </w:tcPr>
          <w:p w:rsidR="00E2193D" w:rsidRPr="00B462E7" w:rsidRDefault="00E2193D" w:rsidP="009D77A8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Scholastic Achievements:  </w:t>
            </w:r>
            <w:r w:rsidR="009D77A8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9D77A8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9D77A8" w:rsidRPr="00B462E7">
              <w:rPr>
                <w:rFonts w:ascii="Arial" w:hAnsi="Arial" w:cs="Arial"/>
                <w:sz w:val="22"/>
              </w:rPr>
            </w:r>
            <w:r w:rsidR="009D77A8" w:rsidRPr="00B462E7">
              <w:rPr>
                <w:rFonts w:ascii="Arial" w:hAnsi="Arial" w:cs="Arial"/>
                <w:sz w:val="22"/>
              </w:rPr>
              <w:fldChar w:fldCharType="separate"/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A64DB" w:rsidRPr="00B462E7" w:rsidTr="00B462E7">
        <w:trPr>
          <w:trHeight w:val="288"/>
        </w:trPr>
        <w:tc>
          <w:tcPr>
            <w:tcW w:w="10440" w:type="dxa"/>
            <w:gridSpan w:val="12"/>
            <w:shd w:val="clear" w:color="auto" w:fill="D9D9D9" w:themeFill="background1" w:themeFillShade="D9"/>
            <w:vAlign w:val="bottom"/>
          </w:tcPr>
          <w:p w:rsidR="008A64DB" w:rsidRPr="00B462E7" w:rsidRDefault="00D471A5" w:rsidP="00760696">
            <w:pPr>
              <w:ind w:left="0" w:right="14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Colle</w:t>
            </w:r>
            <w:r w:rsidR="008A64DB" w:rsidRPr="00B462E7">
              <w:rPr>
                <w:rFonts w:ascii="Arial" w:hAnsi="Arial" w:cs="Arial"/>
                <w:b/>
                <w:sz w:val="20"/>
              </w:rPr>
              <w:t>ge Information</w:t>
            </w:r>
          </w:p>
        </w:tc>
      </w:tr>
      <w:tr w:rsidR="008A64DB" w:rsidRPr="00B462E7" w:rsidTr="00B462E7">
        <w:trPr>
          <w:trHeight w:val="360"/>
        </w:trPr>
        <w:tc>
          <w:tcPr>
            <w:tcW w:w="10440" w:type="dxa"/>
            <w:gridSpan w:val="12"/>
            <w:vAlign w:val="center"/>
          </w:tcPr>
          <w:p w:rsidR="008A64DB" w:rsidRPr="00B462E7" w:rsidRDefault="008A64DB" w:rsidP="009D77A8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School Name:  </w:t>
            </w:r>
            <w:r w:rsidR="009D77A8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="009D77A8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9D77A8" w:rsidRPr="00B462E7">
              <w:rPr>
                <w:rFonts w:ascii="Arial" w:hAnsi="Arial" w:cs="Arial"/>
                <w:sz w:val="22"/>
              </w:rPr>
            </w:r>
            <w:r w:rsidR="009D77A8" w:rsidRPr="00B462E7">
              <w:rPr>
                <w:rFonts w:ascii="Arial" w:hAnsi="Arial" w:cs="Arial"/>
                <w:sz w:val="22"/>
              </w:rPr>
              <w:fldChar w:fldCharType="separate"/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A64DB" w:rsidRPr="00B462E7" w:rsidTr="00B462E7">
        <w:trPr>
          <w:trHeight w:val="360"/>
        </w:trPr>
        <w:tc>
          <w:tcPr>
            <w:tcW w:w="10440" w:type="dxa"/>
            <w:gridSpan w:val="12"/>
            <w:vAlign w:val="center"/>
          </w:tcPr>
          <w:p w:rsidR="008A64DB" w:rsidRPr="00B462E7" w:rsidRDefault="008A64DB" w:rsidP="008B6F5B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Mailing Address 1:  </w:t>
            </w:r>
            <w:r w:rsidR="008B6F5B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="008B6F5B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8B6F5B" w:rsidRPr="00B462E7">
              <w:rPr>
                <w:rFonts w:ascii="Arial" w:hAnsi="Arial" w:cs="Arial"/>
                <w:sz w:val="22"/>
              </w:rPr>
            </w:r>
            <w:r w:rsidR="008B6F5B" w:rsidRPr="00B462E7">
              <w:rPr>
                <w:rFonts w:ascii="Arial" w:hAnsi="Arial" w:cs="Arial"/>
                <w:sz w:val="22"/>
              </w:rPr>
              <w:fldChar w:fldCharType="separate"/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A64DB" w:rsidRPr="00B462E7" w:rsidTr="00B462E7">
        <w:trPr>
          <w:trHeight w:val="360"/>
        </w:trPr>
        <w:tc>
          <w:tcPr>
            <w:tcW w:w="10440" w:type="dxa"/>
            <w:gridSpan w:val="12"/>
            <w:vAlign w:val="center"/>
          </w:tcPr>
          <w:p w:rsidR="008A64DB" w:rsidRPr="00B462E7" w:rsidRDefault="008A64DB" w:rsidP="008B6F5B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            Address 2:  </w:t>
            </w:r>
            <w:r w:rsidR="008B6F5B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="008B6F5B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8B6F5B" w:rsidRPr="00B462E7">
              <w:rPr>
                <w:rFonts w:ascii="Arial" w:hAnsi="Arial" w:cs="Arial"/>
                <w:sz w:val="22"/>
              </w:rPr>
            </w:r>
            <w:r w:rsidR="008B6F5B" w:rsidRPr="00B462E7">
              <w:rPr>
                <w:rFonts w:ascii="Arial" w:hAnsi="Arial" w:cs="Arial"/>
                <w:sz w:val="22"/>
              </w:rPr>
              <w:fldChar w:fldCharType="separate"/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A64DB" w:rsidRPr="00B462E7" w:rsidTr="00B462E7">
        <w:trPr>
          <w:trHeight w:val="360"/>
        </w:trPr>
        <w:tc>
          <w:tcPr>
            <w:tcW w:w="6858" w:type="dxa"/>
            <w:gridSpan w:val="8"/>
            <w:vAlign w:val="center"/>
          </w:tcPr>
          <w:p w:rsidR="008A64DB" w:rsidRPr="00B462E7" w:rsidRDefault="008A64DB" w:rsidP="008B6F5B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            City:  </w:t>
            </w:r>
            <w:r w:rsidR="008B6F5B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8B6F5B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8B6F5B" w:rsidRPr="00B462E7">
              <w:rPr>
                <w:rFonts w:ascii="Arial" w:hAnsi="Arial" w:cs="Arial"/>
                <w:sz w:val="22"/>
              </w:rPr>
            </w:r>
            <w:r w:rsidR="008B6F5B" w:rsidRPr="00B462E7">
              <w:rPr>
                <w:rFonts w:ascii="Arial" w:hAnsi="Arial" w:cs="Arial"/>
                <w:sz w:val="22"/>
              </w:rPr>
              <w:fldChar w:fldCharType="separate"/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980" w:type="dxa"/>
            <w:gridSpan w:val="3"/>
            <w:vAlign w:val="center"/>
          </w:tcPr>
          <w:p w:rsidR="008A64DB" w:rsidRPr="00B462E7" w:rsidRDefault="008A64DB" w:rsidP="00760696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State: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8A64DB" w:rsidRPr="00B462E7" w:rsidRDefault="008A64DB" w:rsidP="00760696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Zip: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A64DB" w:rsidRPr="00B462E7" w:rsidTr="00B462E7">
        <w:trPr>
          <w:trHeight w:val="360"/>
        </w:trPr>
        <w:tc>
          <w:tcPr>
            <w:tcW w:w="6588" w:type="dxa"/>
            <w:gridSpan w:val="7"/>
            <w:vAlign w:val="center"/>
          </w:tcPr>
          <w:p w:rsidR="008A64DB" w:rsidRPr="00B462E7" w:rsidRDefault="008A64DB" w:rsidP="009D77A8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Website:  </w:t>
            </w:r>
            <w:r w:rsidR="009D77A8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9D77A8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9D77A8" w:rsidRPr="00B462E7">
              <w:rPr>
                <w:rFonts w:ascii="Arial" w:hAnsi="Arial" w:cs="Arial"/>
                <w:sz w:val="22"/>
              </w:rPr>
            </w:r>
            <w:r w:rsidR="009D77A8" w:rsidRPr="00B462E7">
              <w:rPr>
                <w:rFonts w:ascii="Arial" w:hAnsi="Arial" w:cs="Arial"/>
                <w:sz w:val="22"/>
              </w:rPr>
              <w:fldChar w:fldCharType="separate"/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852" w:type="dxa"/>
            <w:gridSpan w:val="5"/>
            <w:vAlign w:val="center"/>
          </w:tcPr>
          <w:p w:rsidR="008A64DB" w:rsidRPr="00B462E7" w:rsidRDefault="008A64DB" w:rsidP="00760696">
            <w:pPr>
              <w:ind w:left="0" w:right="144"/>
              <w:rPr>
                <w:rFonts w:ascii="Arial" w:hAnsi="Arial" w:cs="Arial"/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School: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34813">
              <w:rPr>
                <w:rFonts w:ascii="Arial" w:hAnsi="Arial" w:cs="Arial"/>
                <w:sz w:val="22"/>
              </w:rPr>
            </w:r>
            <w:r w:rsidR="00834813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  <w:r w:rsidRPr="00B462E7">
              <w:rPr>
                <w:rFonts w:ascii="Arial" w:hAnsi="Arial" w:cs="Arial"/>
                <w:sz w:val="22"/>
              </w:rPr>
              <w:t xml:space="preserve">  2 Year, 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34813">
              <w:rPr>
                <w:rFonts w:ascii="Arial" w:hAnsi="Arial" w:cs="Arial"/>
                <w:sz w:val="22"/>
              </w:rPr>
            </w:r>
            <w:r w:rsidR="00834813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  <w:r w:rsidRPr="00B462E7">
              <w:rPr>
                <w:rFonts w:ascii="Arial" w:hAnsi="Arial" w:cs="Arial"/>
                <w:sz w:val="22"/>
              </w:rPr>
              <w:t xml:space="preserve">  4 Year</w:t>
            </w:r>
          </w:p>
        </w:tc>
      </w:tr>
      <w:tr w:rsidR="008A64DB" w:rsidRPr="00B462E7" w:rsidTr="00B462E7">
        <w:trPr>
          <w:trHeight w:val="360"/>
        </w:trPr>
        <w:tc>
          <w:tcPr>
            <w:tcW w:w="5220" w:type="dxa"/>
            <w:gridSpan w:val="5"/>
            <w:vAlign w:val="center"/>
          </w:tcPr>
          <w:p w:rsidR="008A64DB" w:rsidRPr="00B462E7" w:rsidRDefault="008A64DB" w:rsidP="00760696">
            <w:pPr>
              <w:ind w:left="0" w:right="144"/>
              <w:rPr>
                <w:rFonts w:ascii="Arial" w:hAnsi="Arial" w:cs="Arial"/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School Type: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34813">
              <w:rPr>
                <w:rFonts w:ascii="Arial" w:hAnsi="Arial" w:cs="Arial"/>
                <w:sz w:val="22"/>
              </w:rPr>
            </w:r>
            <w:r w:rsidR="00834813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  <w:r w:rsidRPr="00B462E7">
              <w:rPr>
                <w:rFonts w:ascii="Arial" w:hAnsi="Arial" w:cs="Arial"/>
                <w:sz w:val="22"/>
              </w:rPr>
              <w:t xml:space="preserve">  State, 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34813">
              <w:rPr>
                <w:rFonts w:ascii="Arial" w:hAnsi="Arial" w:cs="Arial"/>
                <w:sz w:val="22"/>
              </w:rPr>
            </w:r>
            <w:r w:rsidR="00834813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  <w:r w:rsidRPr="00B462E7">
              <w:rPr>
                <w:rFonts w:ascii="Arial" w:hAnsi="Arial" w:cs="Arial"/>
                <w:sz w:val="22"/>
              </w:rPr>
              <w:t xml:space="preserve">  Private</w:t>
            </w:r>
          </w:p>
        </w:tc>
        <w:tc>
          <w:tcPr>
            <w:tcW w:w="5220" w:type="dxa"/>
            <w:gridSpan w:val="7"/>
            <w:vAlign w:val="center"/>
          </w:tcPr>
          <w:p w:rsidR="008A64DB" w:rsidRPr="00B462E7" w:rsidRDefault="008A64DB" w:rsidP="00760696">
            <w:pPr>
              <w:ind w:left="0" w:right="144"/>
              <w:rPr>
                <w:rFonts w:ascii="Arial" w:hAnsi="Arial" w:cs="Arial"/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Accepted: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 w:rsidRPr="00B462E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34813">
              <w:rPr>
                <w:rFonts w:ascii="Arial" w:hAnsi="Arial" w:cs="Arial"/>
                <w:sz w:val="22"/>
              </w:rPr>
            </w:r>
            <w:r w:rsidR="00834813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  <w:bookmarkEnd w:id="6"/>
            <w:r w:rsidRPr="00B462E7">
              <w:rPr>
                <w:rFonts w:ascii="Arial" w:hAnsi="Arial" w:cs="Arial"/>
                <w:sz w:val="22"/>
              </w:rPr>
              <w:t xml:space="preserve">  Yes</w:t>
            </w:r>
            <w:r w:rsidR="007313B7">
              <w:rPr>
                <w:rFonts w:ascii="Arial" w:hAnsi="Arial" w:cs="Arial"/>
                <w:sz w:val="22"/>
              </w:rPr>
              <w:t xml:space="preserve"> (attach letter)</w:t>
            </w:r>
            <w:r w:rsidRPr="00B462E7">
              <w:rPr>
                <w:rFonts w:ascii="Arial" w:hAnsi="Arial" w:cs="Arial"/>
                <w:sz w:val="22"/>
              </w:rPr>
              <w:t xml:space="preserve">, 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34813">
              <w:rPr>
                <w:rFonts w:ascii="Arial" w:hAnsi="Arial" w:cs="Arial"/>
                <w:sz w:val="22"/>
              </w:rPr>
            </w:r>
            <w:r w:rsidR="00834813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  <w:r w:rsidRPr="00B462E7">
              <w:rPr>
                <w:rFonts w:ascii="Arial" w:hAnsi="Arial" w:cs="Arial"/>
                <w:sz w:val="22"/>
              </w:rPr>
              <w:t xml:space="preserve">  No</w:t>
            </w:r>
            <w:r w:rsidR="007313B7">
              <w:rPr>
                <w:rFonts w:ascii="Arial" w:hAnsi="Arial" w:cs="Arial"/>
                <w:sz w:val="22"/>
              </w:rPr>
              <w:t>t Yet</w:t>
            </w:r>
          </w:p>
        </w:tc>
      </w:tr>
      <w:tr w:rsidR="008A64DB" w:rsidRPr="00B462E7" w:rsidTr="00B462E7">
        <w:trPr>
          <w:trHeight w:val="360"/>
        </w:trPr>
        <w:tc>
          <w:tcPr>
            <w:tcW w:w="5220" w:type="dxa"/>
            <w:gridSpan w:val="5"/>
            <w:vAlign w:val="center"/>
          </w:tcPr>
          <w:p w:rsidR="008A64DB" w:rsidRPr="00B462E7" w:rsidRDefault="008A64DB" w:rsidP="00F014D2">
            <w:pPr>
              <w:ind w:left="0" w:right="144"/>
              <w:rPr>
                <w:rFonts w:ascii="Arial" w:hAnsi="Arial" w:cs="Arial"/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Major:  </w:t>
            </w:r>
            <w:r w:rsidR="00F014D2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014D2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F014D2" w:rsidRPr="00B462E7">
              <w:rPr>
                <w:rFonts w:ascii="Arial" w:hAnsi="Arial" w:cs="Arial"/>
                <w:sz w:val="22"/>
              </w:rPr>
            </w:r>
            <w:r w:rsidR="00F014D2" w:rsidRPr="00B462E7">
              <w:rPr>
                <w:rFonts w:ascii="Arial" w:hAnsi="Arial" w:cs="Arial"/>
                <w:sz w:val="22"/>
              </w:rPr>
              <w:fldChar w:fldCharType="separate"/>
            </w:r>
            <w:r w:rsidR="00F014D2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F014D2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F014D2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F014D2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F014D2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F014D2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220" w:type="dxa"/>
            <w:gridSpan w:val="7"/>
            <w:vAlign w:val="center"/>
          </w:tcPr>
          <w:p w:rsidR="008A64DB" w:rsidRPr="00B462E7" w:rsidRDefault="008A64DB" w:rsidP="008B6F5B">
            <w:pPr>
              <w:ind w:left="0" w:right="144"/>
              <w:rPr>
                <w:rFonts w:ascii="Arial" w:hAnsi="Arial" w:cs="Arial"/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Degree:  </w:t>
            </w:r>
            <w:r w:rsidR="008B6F5B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8B6F5B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8B6F5B" w:rsidRPr="00B462E7">
              <w:rPr>
                <w:rFonts w:ascii="Arial" w:hAnsi="Arial" w:cs="Arial"/>
                <w:sz w:val="22"/>
              </w:rPr>
            </w:r>
            <w:r w:rsidR="008B6F5B" w:rsidRPr="00B462E7">
              <w:rPr>
                <w:rFonts w:ascii="Arial" w:hAnsi="Arial" w:cs="Arial"/>
                <w:sz w:val="22"/>
              </w:rPr>
              <w:fldChar w:fldCharType="separate"/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A64DB" w:rsidRPr="00B462E7" w:rsidTr="00B462E7">
        <w:trPr>
          <w:trHeight w:val="360"/>
        </w:trPr>
        <w:tc>
          <w:tcPr>
            <w:tcW w:w="5220" w:type="dxa"/>
            <w:gridSpan w:val="5"/>
            <w:vAlign w:val="center"/>
          </w:tcPr>
          <w:p w:rsidR="008A64DB" w:rsidRPr="00B462E7" w:rsidRDefault="008A64DB" w:rsidP="00760696">
            <w:pPr>
              <w:ind w:left="0" w:right="144"/>
              <w:rPr>
                <w:rFonts w:ascii="Arial" w:hAnsi="Arial" w:cs="Arial"/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>Start Date (mm/</w:t>
            </w:r>
            <w:r w:rsidR="00B738CB">
              <w:rPr>
                <w:rFonts w:ascii="Arial" w:hAnsi="Arial" w:cs="Arial"/>
                <w:sz w:val="22"/>
              </w:rPr>
              <w:t>yy</w:t>
            </w:r>
            <w:r w:rsidRPr="00B462E7">
              <w:rPr>
                <w:rFonts w:ascii="Arial" w:hAnsi="Arial" w:cs="Arial"/>
                <w:sz w:val="22"/>
              </w:rPr>
              <w:t xml:space="preserve">yy):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220" w:type="dxa"/>
            <w:gridSpan w:val="7"/>
            <w:vAlign w:val="center"/>
          </w:tcPr>
          <w:p w:rsidR="008A64DB" w:rsidRPr="00B462E7" w:rsidRDefault="008A64DB" w:rsidP="00760696">
            <w:pPr>
              <w:ind w:left="0" w:right="144"/>
              <w:rPr>
                <w:rFonts w:ascii="Arial" w:hAnsi="Arial" w:cs="Arial"/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>Graduation Date (mm/yy</w:t>
            </w:r>
            <w:r w:rsidR="00B738CB">
              <w:rPr>
                <w:rFonts w:ascii="Arial" w:hAnsi="Arial" w:cs="Arial"/>
                <w:sz w:val="22"/>
              </w:rPr>
              <w:t>yyy</w:t>
            </w:r>
            <w:r w:rsidRPr="00B462E7">
              <w:rPr>
                <w:rFonts w:ascii="Arial" w:hAnsi="Arial" w:cs="Arial"/>
                <w:sz w:val="22"/>
              </w:rPr>
              <w:t xml:space="preserve">):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A64DB" w:rsidRPr="00B462E7" w:rsidTr="00B462E7">
        <w:trPr>
          <w:trHeight w:val="360"/>
        </w:trPr>
        <w:tc>
          <w:tcPr>
            <w:tcW w:w="10440" w:type="dxa"/>
            <w:gridSpan w:val="12"/>
            <w:tcBorders>
              <w:bottom w:val="single" w:sz="4" w:space="0" w:color="auto"/>
            </w:tcBorders>
            <w:vAlign w:val="center"/>
          </w:tcPr>
          <w:p w:rsidR="008A64DB" w:rsidRPr="00B462E7" w:rsidRDefault="008A64DB" w:rsidP="00760696">
            <w:pPr>
              <w:ind w:left="0" w:right="144"/>
              <w:rPr>
                <w:rFonts w:ascii="Arial" w:hAnsi="Arial" w:cs="Arial"/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Attendance: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34813">
              <w:rPr>
                <w:rFonts w:ascii="Arial" w:hAnsi="Arial" w:cs="Arial"/>
                <w:sz w:val="22"/>
              </w:rPr>
            </w:r>
            <w:r w:rsidR="00834813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  <w:r w:rsidRPr="00B462E7">
              <w:rPr>
                <w:rFonts w:ascii="Arial" w:hAnsi="Arial" w:cs="Arial"/>
                <w:sz w:val="22"/>
              </w:rPr>
              <w:t xml:space="preserve">  Full Time, 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34813">
              <w:rPr>
                <w:rFonts w:ascii="Arial" w:hAnsi="Arial" w:cs="Arial"/>
                <w:sz w:val="22"/>
              </w:rPr>
            </w:r>
            <w:r w:rsidR="00834813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  <w:r w:rsidRPr="00B462E7">
              <w:rPr>
                <w:rFonts w:ascii="Arial" w:hAnsi="Arial" w:cs="Arial"/>
                <w:sz w:val="22"/>
              </w:rPr>
              <w:t xml:space="preserve">  Part Time; 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34813">
              <w:rPr>
                <w:rFonts w:ascii="Arial" w:hAnsi="Arial" w:cs="Arial"/>
                <w:sz w:val="22"/>
              </w:rPr>
            </w:r>
            <w:r w:rsidR="00834813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  <w:r w:rsidRPr="00B462E7">
              <w:rPr>
                <w:rFonts w:ascii="Arial" w:hAnsi="Arial" w:cs="Arial"/>
                <w:sz w:val="22"/>
              </w:rPr>
              <w:t xml:space="preserve">  Day School, 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34813">
              <w:rPr>
                <w:rFonts w:ascii="Arial" w:hAnsi="Arial" w:cs="Arial"/>
                <w:sz w:val="22"/>
              </w:rPr>
            </w:r>
            <w:r w:rsidR="00834813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  <w:r w:rsidRPr="00B462E7">
              <w:rPr>
                <w:rFonts w:ascii="Arial" w:hAnsi="Arial" w:cs="Arial"/>
                <w:sz w:val="22"/>
              </w:rPr>
              <w:t xml:space="preserve">  Night School</w:t>
            </w:r>
          </w:p>
        </w:tc>
      </w:tr>
      <w:tr w:rsidR="001D776D" w:rsidRPr="00CB7B69" w:rsidTr="00CB7B69">
        <w:trPr>
          <w:trHeight w:val="360"/>
        </w:trPr>
        <w:tc>
          <w:tcPr>
            <w:tcW w:w="10440" w:type="dxa"/>
            <w:gridSpan w:val="12"/>
            <w:shd w:val="clear" w:color="auto" w:fill="D9D9D9" w:themeFill="background1" w:themeFillShade="D9"/>
            <w:vAlign w:val="bottom"/>
          </w:tcPr>
          <w:p w:rsidR="001D776D" w:rsidRPr="00CB7B69" w:rsidRDefault="001D776D" w:rsidP="00EF1C86">
            <w:pPr>
              <w:ind w:left="0" w:right="0"/>
              <w:jc w:val="center"/>
              <w:rPr>
                <w:rFonts w:ascii="Arial" w:hAnsi="Arial" w:cs="Arial"/>
                <w:b/>
                <w:sz w:val="20"/>
              </w:rPr>
            </w:pPr>
            <w:r w:rsidRPr="00CB7B69">
              <w:rPr>
                <w:rFonts w:ascii="Arial" w:hAnsi="Arial" w:cs="Arial"/>
                <w:b/>
                <w:sz w:val="20"/>
              </w:rPr>
              <w:t xml:space="preserve">Extracurricular Activity Information (Award Scoring: </w:t>
            </w:r>
            <w:r w:rsidR="00CA085C" w:rsidRPr="00CB7B69">
              <w:rPr>
                <w:rFonts w:ascii="Arial" w:hAnsi="Arial" w:cs="Arial"/>
                <w:b/>
                <w:sz w:val="20"/>
              </w:rPr>
              <w:t>35</w:t>
            </w:r>
            <w:r w:rsidRPr="00CB7B69">
              <w:rPr>
                <w:rFonts w:ascii="Arial" w:hAnsi="Arial" w:cs="Arial"/>
                <w:b/>
                <w:sz w:val="20"/>
              </w:rPr>
              <w:t>% total achievement)</w:t>
            </w:r>
          </w:p>
          <w:p w:rsidR="001D776D" w:rsidRPr="00CB7B69" w:rsidRDefault="001D776D" w:rsidP="00E3632C">
            <w:pPr>
              <w:ind w:left="0" w:right="0"/>
              <w:jc w:val="both"/>
              <w:rPr>
                <w:rFonts w:ascii="Arial" w:hAnsi="Arial" w:cs="Arial"/>
                <w:sz w:val="20"/>
              </w:rPr>
            </w:pPr>
            <w:r w:rsidRPr="00CB7B69">
              <w:rPr>
                <w:rFonts w:ascii="Arial" w:hAnsi="Arial" w:cs="Arial"/>
                <w:sz w:val="20"/>
                <w:u w:val="single"/>
              </w:rPr>
              <w:t>Additional instructions.</w:t>
            </w:r>
            <w:r w:rsidRPr="00CB7B69">
              <w:rPr>
                <w:rFonts w:ascii="Arial" w:hAnsi="Arial" w:cs="Arial"/>
                <w:sz w:val="20"/>
              </w:rPr>
              <w:t xml:space="preserve">  Activity may include student organizations or clubs, </w:t>
            </w:r>
            <w:r w:rsidR="0040120A" w:rsidRPr="00CB7B69">
              <w:rPr>
                <w:rFonts w:ascii="Arial" w:hAnsi="Arial" w:cs="Arial"/>
                <w:sz w:val="20"/>
              </w:rPr>
              <w:t xml:space="preserve">school or town </w:t>
            </w:r>
            <w:r w:rsidRPr="00CB7B69">
              <w:rPr>
                <w:rFonts w:ascii="Arial" w:hAnsi="Arial" w:cs="Arial"/>
                <w:sz w:val="20"/>
              </w:rPr>
              <w:t>sports teams</w:t>
            </w:r>
            <w:r w:rsidR="00E3632C" w:rsidRPr="00CB7B69">
              <w:rPr>
                <w:rFonts w:ascii="Arial" w:hAnsi="Arial" w:cs="Arial"/>
                <w:sz w:val="20"/>
              </w:rPr>
              <w:t>,</w:t>
            </w:r>
            <w:r w:rsidRPr="00CB7B69">
              <w:rPr>
                <w:rFonts w:ascii="Arial" w:hAnsi="Arial" w:cs="Arial"/>
                <w:sz w:val="20"/>
              </w:rPr>
              <w:t xml:space="preserve"> community </w:t>
            </w:r>
            <w:r w:rsidR="0040120A" w:rsidRPr="00CB7B69">
              <w:rPr>
                <w:rFonts w:ascii="Arial" w:hAnsi="Arial" w:cs="Arial"/>
                <w:sz w:val="20"/>
              </w:rPr>
              <w:t xml:space="preserve">or voluntary </w:t>
            </w:r>
            <w:r w:rsidRPr="00CB7B69">
              <w:rPr>
                <w:rFonts w:ascii="Arial" w:hAnsi="Arial" w:cs="Arial"/>
                <w:sz w:val="20"/>
              </w:rPr>
              <w:t>involvement</w:t>
            </w:r>
            <w:r w:rsidR="00E3632C" w:rsidRPr="00CB7B69">
              <w:rPr>
                <w:rFonts w:ascii="Arial" w:hAnsi="Arial" w:cs="Arial"/>
                <w:sz w:val="20"/>
              </w:rPr>
              <w:t xml:space="preserve"> and full or part time employment</w:t>
            </w:r>
            <w:r w:rsidRPr="00CB7B69">
              <w:rPr>
                <w:rFonts w:ascii="Arial" w:hAnsi="Arial" w:cs="Arial"/>
                <w:sz w:val="20"/>
              </w:rPr>
              <w:t>.</w:t>
            </w:r>
          </w:p>
        </w:tc>
      </w:tr>
      <w:tr w:rsidR="001D776D" w:rsidRPr="00B462E7" w:rsidTr="00B462E7">
        <w:trPr>
          <w:trHeight w:val="360"/>
        </w:trPr>
        <w:tc>
          <w:tcPr>
            <w:tcW w:w="2610" w:type="dxa"/>
            <w:gridSpan w:val="2"/>
            <w:vAlign w:val="bottom"/>
          </w:tcPr>
          <w:p w:rsidR="001D776D" w:rsidRPr="00B462E7" w:rsidRDefault="001D776D" w:rsidP="005D5C04">
            <w:pPr>
              <w:ind w:left="0" w:right="144"/>
              <w:jc w:val="center"/>
              <w:rPr>
                <w:rFonts w:ascii="Arial" w:hAnsi="Arial" w:cs="Arial"/>
                <w:b/>
                <w:sz w:val="22"/>
              </w:rPr>
            </w:pPr>
            <w:r w:rsidRPr="00B462E7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2610" w:type="dxa"/>
            <w:gridSpan w:val="3"/>
            <w:vMerge w:val="restart"/>
            <w:vAlign w:val="bottom"/>
          </w:tcPr>
          <w:p w:rsidR="001D776D" w:rsidRPr="00B462E7" w:rsidRDefault="001D776D" w:rsidP="005D5C04">
            <w:pPr>
              <w:ind w:left="0" w:right="144"/>
              <w:jc w:val="center"/>
              <w:rPr>
                <w:rFonts w:ascii="Arial" w:hAnsi="Arial" w:cs="Arial"/>
                <w:b/>
                <w:sz w:val="22"/>
              </w:rPr>
            </w:pPr>
            <w:r w:rsidRPr="00B462E7">
              <w:rPr>
                <w:rFonts w:ascii="Arial" w:hAnsi="Arial" w:cs="Arial"/>
                <w:b/>
                <w:sz w:val="22"/>
              </w:rPr>
              <w:t>ACTIVITY NAME</w:t>
            </w:r>
          </w:p>
        </w:tc>
        <w:tc>
          <w:tcPr>
            <w:tcW w:w="2610" w:type="dxa"/>
            <w:gridSpan w:val="5"/>
            <w:vMerge w:val="restart"/>
            <w:vAlign w:val="bottom"/>
          </w:tcPr>
          <w:p w:rsidR="001D776D" w:rsidRPr="00B462E7" w:rsidRDefault="001D776D" w:rsidP="005D5C04">
            <w:pPr>
              <w:ind w:left="0" w:right="144"/>
              <w:jc w:val="center"/>
              <w:rPr>
                <w:rFonts w:ascii="Arial" w:hAnsi="Arial" w:cs="Arial"/>
                <w:b/>
                <w:sz w:val="22"/>
              </w:rPr>
            </w:pPr>
            <w:r w:rsidRPr="00B462E7">
              <w:rPr>
                <w:rFonts w:ascii="Arial" w:hAnsi="Arial" w:cs="Arial"/>
                <w:b/>
                <w:sz w:val="22"/>
              </w:rPr>
              <w:t>ROLE</w:t>
            </w:r>
          </w:p>
        </w:tc>
        <w:tc>
          <w:tcPr>
            <w:tcW w:w="2610" w:type="dxa"/>
            <w:gridSpan w:val="2"/>
            <w:vMerge w:val="restart"/>
            <w:vAlign w:val="bottom"/>
          </w:tcPr>
          <w:p w:rsidR="001D776D" w:rsidRPr="00B462E7" w:rsidRDefault="001D776D" w:rsidP="005D5C04">
            <w:pPr>
              <w:ind w:left="0" w:right="144"/>
              <w:jc w:val="center"/>
              <w:rPr>
                <w:rFonts w:ascii="Arial" w:hAnsi="Arial" w:cs="Arial"/>
                <w:b/>
                <w:sz w:val="22"/>
              </w:rPr>
            </w:pPr>
            <w:r w:rsidRPr="00B462E7">
              <w:rPr>
                <w:rFonts w:ascii="Arial" w:hAnsi="Arial" w:cs="Arial"/>
                <w:b/>
                <w:sz w:val="22"/>
              </w:rPr>
              <w:t>ACHIEVEMENT (awards, recognition)</w:t>
            </w:r>
          </w:p>
        </w:tc>
      </w:tr>
      <w:tr w:rsidR="001D776D" w:rsidRPr="00B462E7" w:rsidTr="00B462E7">
        <w:trPr>
          <w:trHeight w:val="360"/>
        </w:trPr>
        <w:tc>
          <w:tcPr>
            <w:tcW w:w="1305" w:type="dxa"/>
            <w:vAlign w:val="bottom"/>
          </w:tcPr>
          <w:p w:rsidR="001D776D" w:rsidRPr="00B462E7" w:rsidRDefault="001D776D" w:rsidP="005D5C04">
            <w:pPr>
              <w:ind w:left="0" w:right="144"/>
              <w:jc w:val="center"/>
              <w:rPr>
                <w:rFonts w:ascii="Arial" w:hAnsi="Arial" w:cs="Arial"/>
                <w:b/>
                <w:sz w:val="22"/>
              </w:rPr>
            </w:pPr>
            <w:r w:rsidRPr="00B462E7">
              <w:rPr>
                <w:rFonts w:ascii="Arial" w:hAnsi="Arial" w:cs="Arial"/>
                <w:b/>
                <w:sz w:val="22"/>
              </w:rPr>
              <w:t>FROM</w:t>
            </w:r>
          </w:p>
        </w:tc>
        <w:tc>
          <w:tcPr>
            <w:tcW w:w="1305" w:type="dxa"/>
            <w:vAlign w:val="bottom"/>
          </w:tcPr>
          <w:p w:rsidR="001D776D" w:rsidRPr="00B462E7" w:rsidRDefault="001D776D" w:rsidP="005D5C04">
            <w:pPr>
              <w:ind w:left="0" w:right="144"/>
              <w:jc w:val="center"/>
              <w:rPr>
                <w:rFonts w:ascii="Arial" w:hAnsi="Arial" w:cs="Arial"/>
                <w:b/>
                <w:sz w:val="22"/>
              </w:rPr>
            </w:pPr>
            <w:r w:rsidRPr="00B462E7">
              <w:rPr>
                <w:rFonts w:ascii="Arial" w:hAnsi="Arial" w:cs="Arial"/>
                <w:b/>
                <w:sz w:val="22"/>
              </w:rPr>
              <w:t>TO</w:t>
            </w:r>
          </w:p>
        </w:tc>
        <w:tc>
          <w:tcPr>
            <w:tcW w:w="2610" w:type="dxa"/>
            <w:gridSpan w:val="3"/>
            <w:vMerge/>
            <w:vAlign w:val="bottom"/>
          </w:tcPr>
          <w:p w:rsidR="001D776D" w:rsidRPr="00B462E7" w:rsidRDefault="001D776D" w:rsidP="005D5C04">
            <w:pPr>
              <w:ind w:left="0" w:right="144"/>
              <w:jc w:val="center"/>
              <w:rPr>
                <w:b/>
                <w:sz w:val="22"/>
              </w:rPr>
            </w:pPr>
          </w:p>
        </w:tc>
        <w:tc>
          <w:tcPr>
            <w:tcW w:w="2610" w:type="dxa"/>
            <w:gridSpan w:val="5"/>
            <w:vMerge/>
            <w:vAlign w:val="bottom"/>
          </w:tcPr>
          <w:p w:rsidR="001D776D" w:rsidRPr="00B462E7" w:rsidRDefault="001D776D" w:rsidP="005D5C04">
            <w:pPr>
              <w:ind w:left="0" w:right="144"/>
              <w:jc w:val="center"/>
              <w:rPr>
                <w:b/>
                <w:sz w:val="22"/>
              </w:rPr>
            </w:pPr>
          </w:p>
        </w:tc>
        <w:tc>
          <w:tcPr>
            <w:tcW w:w="2610" w:type="dxa"/>
            <w:gridSpan w:val="2"/>
            <w:vMerge/>
            <w:vAlign w:val="bottom"/>
          </w:tcPr>
          <w:p w:rsidR="001D776D" w:rsidRPr="00B462E7" w:rsidRDefault="001D776D" w:rsidP="005D5C04">
            <w:pPr>
              <w:ind w:left="0" w:right="144"/>
              <w:jc w:val="center"/>
              <w:rPr>
                <w:b/>
                <w:sz w:val="22"/>
              </w:rPr>
            </w:pPr>
          </w:p>
        </w:tc>
      </w:tr>
      <w:tr w:rsidR="001D776D" w:rsidRPr="00B462E7" w:rsidTr="00B462E7">
        <w:trPr>
          <w:trHeight w:val="360"/>
        </w:trPr>
        <w:tc>
          <w:tcPr>
            <w:tcW w:w="1305" w:type="dxa"/>
            <w:vAlign w:val="center"/>
          </w:tcPr>
          <w:p w:rsidR="001D776D" w:rsidRPr="00B462E7" w:rsidRDefault="001D776D" w:rsidP="00C7310B">
            <w:pPr>
              <w:ind w:left="0" w:right="144"/>
              <w:jc w:val="center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1D776D" w:rsidRPr="00B462E7" w:rsidRDefault="001D776D" w:rsidP="0004294A">
            <w:pPr>
              <w:ind w:left="0" w:right="144"/>
              <w:jc w:val="center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gridSpan w:val="3"/>
            <w:vAlign w:val="center"/>
          </w:tcPr>
          <w:p w:rsidR="001D776D" w:rsidRPr="00B462E7" w:rsidRDefault="00F014D2" w:rsidP="00B4603D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gridSpan w:val="5"/>
            <w:vAlign w:val="center"/>
          </w:tcPr>
          <w:p w:rsidR="001D776D" w:rsidRPr="00B462E7" w:rsidRDefault="00F014D2" w:rsidP="0004294A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gridSpan w:val="2"/>
            <w:vAlign w:val="center"/>
          </w:tcPr>
          <w:p w:rsidR="001D776D" w:rsidRPr="00B462E7" w:rsidRDefault="00F014D2" w:rsidP="0004294A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D776D" w:rsidRPr="00B462E7" w:rsidTr="00B462E7">
        <w:trPr>
          <w:trHeight w:val="360"/>
        </w:trPr>
        <w:tc>
          <w:tcPr>
            <w:tcW w:w="1305" w:type="dxa"/>
            <w:vAlign w:val="center"/>
          </w:tcPr>
          <w:p w:rsidR="001D776D" w:rsidRPr="00B462E7" w:rsidRDefault="001D776D" w:rsidP="00C7310B">
            <w:pPr>
              <w:ind w:left="0" w:right="144"/>
              <w:jc w:val="center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1D776D" w:rsidRPr="00B462E7" w:rsidRDefault="001D776D" w:rsidP="0004294A">
            <w:pPr>
              <w:ind w:left="0" w:right="144"/>
              <w:jc w:val="center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gridSpan w:val="3"/>
            <w:vAlign w:val="center"/>
          </w:tcPr>
          <w:p w:rsidR="001D776D" w:rsidRPr="00B462E7" w:rsidRDefault="00F014D2" w:rsidP="00B4603D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gridSpan w:val="5"/>
            <w:vAlign w:val="center"/>
          </w:tcPr>
          <w:p w:rsidR="001D776D" w:rsidRPr="00B462E7" w:rsidRDefault="00F014D2" w:rsidP="0004294A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gridSpan w:val="2"/>
            <w:vAlign w:val="center"/>
          </w:tcPr>
          <w:p w:rsidR="001D776D" w:rsidRPr="00B462E7" w:rsidRDefault="00F014D2" w:rsidP="0004294A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2193D" w:rsidRPr="00B462E7" w:rsidTr="00B462E7">
        <w:trPr>
          <w:trHeight w:val="360"/>
        </w:trPr>
        <w:tc>
          <w:tcPr>
            <w:tcW w:w="1305" w:type="dxa"/>
            <w:vAlign w:val="center"/>
          </w:tcPr>
          <w:p w:rsidR="00E2193D" w:rsidRPr="00B462E7" w:rsidRDefault="00E2193D" w:rsidP="00760696">
            <w:pPr>
              <w:ind w:left="0" w:right="144"/>
              <w:jc w:val="center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E2193D" w:rsidRPr="00B462E7" w:rsidRDefault="00E2193D" w:rsidP="00760696">
            <w:pPr>
              <w:ind w:left="0" w:right="144"/>
              <w:jc w:val="center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gridSpan w:val="3"/>
            <w:vAlign w:val="center"/>
          </w:tcPr>
          <w:p w:rsidR="00E2193D" w:rsidRPr="00B462E7" w:rsidRDefault="00F014D2" w:rsidP="00760696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gridSpan w:val="5"/>
            <w:vAlign w:val="center"/>
          </w:tcPr>
          <w:p w:rsidR="00E2193D" w:rsidRPr="00B462E7" w:rsidRDefault="00F014D2" w:rsidP="00760696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gridSpan w:val="2"/>
            <w:vAlign w:val="center"/>
          </w:tcPr>
          <w:p w:rsidR="00E2193D" w:rsidRPr="00B462E7" w:rsidRDefault="00F014D2" w:rsidP="00760696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2193D" w:rsidRPr="00B462E7" w:rsidTr="00B462E7">
        <w:trPr>
          <w:trHeight w:val="360"/>
        </w:trPr>
        <w:tc>
          <w:tcPr>
            <w:tcW w:w="1305" w:type="dxa"/>
            <w:vAlign w:val="center"/>
          </w:tcPr>
          <w:p w:rsidR="00E2193D" w:rsidRPr="00B462E7" w:rsidRDefault="00E2193D" w:rsidP="00760696">
            <w:pPr>
              <w:ind w:left="0" w:right="144"/>
              <w:jc w:val="center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E2193D" w:rsidRPr="00B462E7" w:rsidRDefault="00E2193D" w:rsidP="00760696">
            <w:pPr>
              <w:ind w:left="0" w:right="144"/>
              <w:jc w:val="center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gridSpan w:val="3"/>
            <w:vAlign w:val="center"/>
          </w:tcPr>
          <w:p w:rsidR="00E2193D" w:rsidRPr="00B462E7" w:rsidRDefault="00F014D2" w:rsidP="00760696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gridSpan w:val="5"/>
            <w:vAlign w:val="center"/>
          </w:tcPr>
          <w:p w:rsidR="00E2193D" w:rsidRPr="00B462E7" w:rsidRDefault="00F014D2" w:rsidP="00760696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gridSpan w:val="2"/>
            <w:vAlign w:val="center"/>
          </w:tcPr>
          <w:p w:rsidR="00E2193D" w:rsidRPr="00B462E7" w:rsidRDefault="00F014D2" w:rsidP="00760696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D776D" w:rsidRPr="00B462E7" w:rsidTr="00B462E7">
        <w:trPr>
          <w:trHeight w:val="360"/>
        </w:trPr>
        <w:tc>
          <w:tcPr>
            <w:tcW w:w="1305" w:type="dxa"/>
            <w:vAlign w:val="center"/>
          </w:tcPr>
          <w:p w:rsidR="001D776D" w:rsidRPr="00B462E7" w:rsidRDefault="001D776D" w:rsidP="00C7310B">
            <w:pPr>
              <w:ind w:left="0" w:right="144"/>
              <w:jc w:val="center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1D776D" w:rsidRPr="00B462E7" w:rsidRDefault="001D776D" w:rsidP="0004294A">
            <w:pPr>
              <w:ind w:left="0" w:right="144"/>
              <w:jc w:val="center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gridSpan w:val="3"/>
            <w:vAlign w:val="center"/>
          </w:tcPr>
          <w:p w:rsidR="001D776D" w:rsidRPr="00B462E7" w:rsidRDefault="00F014D2" w:rsidP="00B4603D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gridSpan w:val="5"/>
            <w:vAlign w:val="center"/>
          </w:tcPr>
          <w:p w:rsidR="001D776D" w:rsidRPr="00B462E7" w:rsidRDefault="00F014D2" w:rsidP="0004294A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gridSpan w:val="2"/>
            <w:vAlign w:val="center"/>
          </w:tcPr>
          <w:p w:rsidR="001D776D" w:rsidRPr="00B462E7" w:rsidRDefault="00F014D2" w:rsidP="0004294A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D776D" w:rsidRPr="00B462E7" w:rsidTr="00B462E7">
        <w:trPr>
          <w:trHeight w:val="360"/>
        </w:trPr>
        <w:tc>
          <w:tcPr>
            <w:tcW w:w="1305" w:type="dxa"/>
            <w:vAlign w:val="center"/>
          </w:tcPr>
          <w:p w:rsidR="001D776D" w:rsidRPr="00B462E7" w:rsidRDefault="001D776D" w:rsidP="00C7310B">
            <w:pPr>
              <w:ind w:left="0" w:right="144"/>
              <w:jc w:val="center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1D776D" w:rsidRPr="00B462E7" w:rsidRDefault="001D776D" w:rsidP="0004294A">
            <w:pPr>
              <w:ind w:left="0" w:right="144"/>
              <w:jc w:val="center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gridSpan w:val="3"/>
            <w:vAlign w:val="center"/>
          </w:tcPr>
          <w:p w:rsidR="001D776D" w:rsidRPr="00B462E7" w:rsidRDefault="00F014D2" w:rsidP="00B4603D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gridSpan w:val="5"/>
            <w:vAlign w:val="center"/>
          </w:tcPr>
          <w:p w:rsidR="001D776D" w:rsidRPr="00B462E7" w:rsidRDefault="00F014D2" w:rsidP="0004294A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gridSpan w:val="2"/>
            <w:vAlign w:val="center"/>
          </w:tcPr>
          <w:p w:rsidR="001D776D" w:rsidRPr="00B462E7" w:rsidRDefault="00F014D2" w:rsidP="0004294A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D776D" w:rsidRPr="00B462E7" w:rsidTr="00B462E7">
        <w:trPr>
          <w:trHeight w:val="360"/>
        </w:trPr>
        <w:tc>
          <w:tcPr>
            <w:tcW w:w="1305" w:type="dxa"/>
            <w:vAlign w:val="center"/>
          </w:tcPr>
          <w:p w:rsidR="001D776D" w:rsidRPr="00B462E7" w:rsidRDefault="001D776D" w:rsidP="00C7310B">
            <w:pPr>
              <w:ind w:left="0" w:right="144"/>
              <w:jc w:val="center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1D776D" w:rsidRPr="00B462E7" w:rsidRDefault="001D776D" w:rsidP="0004294A">
            <w:pPr>
              <w:ind w:left="0" w:right="144"/>
              <w:jc w:val="center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gridSpan w:val="3"/>
            <w:vAlign w:val="center"/>
          </w:tcPr>
          <w:p w:rsidR="001D776D" w:rsidRPr="00B462E7" w:rsidRDefault="00F014D2" w:rsidP="00B4603D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gridSpan w:val="5"/>
            <w:vAlign w:val="center"/>
          </w:tcPr>
          <w:p w:rsidR="001D776D" w:rsidRPr="00B462E7" w:rsidRDefault="00F014D2" w:rsidP="0004294A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gridSpan w:val="2"/>
            <w:vAlign w:val="center"/>
          </w:tcPr>
          <w:p w:rsidR="001D776D" w:rsidRPr="00B462E7" w:rsidRDefault="00F014D2" w:rsidP="0004294A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D776D" w:rsidRPr="00B462E7" w:rsidTr="00B462E7">
        <w:trPr>
          <w:trHeight w:val="360"/>
        </w:trPr>
        <w:tc>
          <w:tcPr>
            <w:tcW w:w="1305" w:type="dxa"/>
            <w:vAlign w:val="center"/>
          </w:tcPr>
          <w:p w:rsidR="001D776D" w:rsidRPr="00B462E7" w:rsidRDefault="001D776D" w:rsidP="00C7310B">
            <w:pPr>
              <w:ind w:left="0" w:right="144"/>
              <w:jc w:val="center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1D776D" w:rsidRPr="00B462E7" w:rsidRDefault="001D776D" w:rsidP="0004294A">
            <w:pPr>
              <w:ind w:left="0" w:right="144"/>
              <w:jc w:val="center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gridSpan w:val="3"/>
            <w:vAlign w:val="center"/>
          </w:tcPr>
          <w:p w:rsidR="001D776D" w:rsidRPr="00B462E7" w:rsidRDefault="00F014D2" w:rsidP="00B4603D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gridSpan w:val="5"/>
            <w:vAlign w:val="center"/>
          </w:tcPr>
          <w:p w:rsidR="001D776D" w:rsidRPr="00B462E7" w:rsidRDefault="00F014D2" w:rsidP="0004294A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gridSpan w:val="2"/>
            <w:vAlign w:val="center"/>
          </w:tcPr>
          <w:p w:rsidR="001D776D" w:rsidRPr="00B462E7" w:rsidRDefault="00F014D2" w:rsidP="0004294A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D776D" w:rsidRPr="00CB7B69" w:rsidTr="00CB7B69">
        <w:trPr>
          <w:trHeight w:val="360"/>
        </w:trPr>
        <w:tc>
          <w:tcPr>
            <w:tcW w:w="10440" w:type="dxa"/>
            <w:gridSpan w:val="12"/>
            <w:shd w:val="clear" w:color="auto" w:fill="D9D9D9" w:themeFill="background1" w:themeFillShade="D9"/>
            <w:vAlign w:val="bottom"/>
          </w:tcPr>
          <w:p w:rsidR="001D776D" w:rsidRPr="00CB7B69" w:rsidRDefault="001D776D" w:rsidP="0004294A">
            <w:pPr>
              <w:ind w:left="0" w:right="144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CB7B69">
              <w:rPr>
                <w:rFonts w:ascii="Arial" w:hAnsi="Arial" w:cs="Arial"/>
                <w:b/>
                <w:sz w:val="20"/>
              </w:rPr>
              <w:t>Essay (Award Scoring: 50%)</w:t>
            </w:r>
          </w:p>
          <w:p w:rsidR="001D776D" w:rsidRPr="00CB7B69" w:rsidRDefault="001D776D" w:rsidP="006A4C76">
            <w:pPr>
              <w:ind w:left="0" w:right="144"/>
              <w:jc w:val="both"/>
              <w:rPr>
                <w:rFonts w:ascii="Arial" w:hAnsi="Arial" w:cs="Arial"/>
                <w:sz w:val="20"/>
              </w:rPr>
            </w:pPr>
            <w:r w:rsidRPr="00CB7B69">
              <w:rPr>
                <w:rFonts w:ascii="Arial" w:hAnsi="Arial" w:cs="Arial"/>
                <w:sz w:val="20"/>
                <w:u w:val="single"/>
              </w:rPr>
              <w:t>Additional instructions.</w:t>
            </w:r>
            <w:r w:rsidRPr="00CB7B69">
              <w:rPr>
                <w:rFonts w:ascii="Arial" w:hAnsi="Arial" w:cs="Arial"/>
                <w:sz w:val="20"/>
              </w:rPr>
              <w:t xml:space="preserve">  </w:t>
            </w:r>
            <w:r w:rsidR="00CD37C8" w:rsidRPr="00CB7B69">
              <w:rPr>
                <w:rFonts w:ascii="Arial" w:hAnsi="Arial" w:cs="Arial"/>
                <w:sz w:val="20"/>
              </w:rPr>
              <w:t xml:space="preserve">The essay should be </w:t>
            </w:r>
            <w:r w:rsidR="00957ADA" w:rsidRPr="00CB7B69">
              <w:rPr>
                <w:rFonts w:ascii="Arial" w:hAnsi="Arial" w:cs="Arial"/>
                <w:sz w:val="20"/>
              </w:rPr>
              <w:t>a minimum of</w:t>
            </w:r>
            <w:r w:rsidR="00CD37C8" w:rsidRPr="00CB7B69">
              <w:rPr>
                <w:rFonts w:ascii="Arial" w:hAnsi="Arial" w:cs="Arial"/>
                <w:sz w:val="20"/>
              </w:rPr>
              <w:t xml:space="preserve"> 500 words.  Type </w:t>
            </w:r>
            <w:r w:rsidR="00F762E4" w:rsidRPr="00CB7B69">
              <w:rPr>
                <w:rFonts w:ascii="Arial" w:hAnsi="Arial" w:cs="Arial"/>
                <w:sz w:val="20"/>
              </w:rPr>
              <w:t>or paste your essay</w:t>
            </w:r>
            <w:r w:rsidR="00CD37C8" w:rsidRPr="00CB7B69">
              <w:rPr>
                <w:rFonts w:ascii="Arial" w:hAnsi="Arial" w:cs="Arial"/>
                <w:sz w:val="20"/>
              </w:rPr>
              <w:t xml:space="preserve"> directly into the application </w:t>
            </w:r>
            <w:r w:rsidR="00F762E4" w:rsidRPr="00CB7B69">
              <w:rPr>
                <w:rFonts w:ascii="Arial" w:hAnsi="Arial" w:cs="Arial"/>
                <w:sz w:val="20"/>
              </w:rPr>
              <w:t>below or attach it to th</w:t>
            </w:r>
            <w:r w:rsidR="006A4C76">
              <w:rPr>
                <w:rFonts w:ascii="Arial" w:hAnsi="Arial" w:cs="Arial"/>
                <w:sz w:val="20"/>
              </w:rPr>
              <w:t>is</w:t>
            </w:r>
            <w:r w:rsidR="00F762E4" w:rsidRPr="00CB7B69">
              <w:rPr>
                <w:rFonts w:ascii="Arial" w:hAnsi="Arial" w:cs="Arial"/>
                <w:sz w:val="20"/>
              </w:rPr>
              <w:t xml:space="preserve"> application as a separate document if necessary</w:t>
            </w:r>
            <w:r w:rsidR="00CD37C8" w:rsidRPr="00CB7B69">
              <w:rPr>
                <w:rFonts w:ascii="Arial" w:hAnsi="Arial" w:cs="Arial"/>
                <w:sz w:val="20"/>
              </w:rPr>
              <w:t>.  This application will expand to accommodate your work</w:t>
            </w:r>
            <w:r w:rsidR="00F762E4" w:rsidRPr="00CB7B69">
              <w:rPr>
                <w:rFonts w:ascii="Arial" w:hAnsi="Arial" w:cs="Arial"/>
                <w:sz w:val="20"/>
              </w:rPr>
              <w:t xml:space="preserve"> if entered below</w:t>
            </w:r>
            <w:r w:rsidR="00CD37C8" w:rsidRPr="00CB7B69">
              <w:rPr>
                <w:rFonts w:ascii="Arial" w:hAnsi="Arial" w:cs="Arial"/>
                <w:sz w:val="20"/>
              </w:rPr>
              <w:t>.  The objective of the essay is to describe why you have chosen to pursue a</w:t>
            </w:r>
            <w:r w:rsidR="001A5EB2">
              <w:rPr>
                <w:rFonts w:ascii="Arial" w:hAnsi="Arial" w:cs="Arial"/>
                <w:sz w:val="20"/>
              </w:rPr>
              <w:t xml:space="preserve">n </w:t>
            </w:r>
            <w:r w:rsidR="00CD37C8" w:rsidRPr="00CB7B69">
              <w:rPr>
                <w:rFonts w:ascii="Arial" w:hAnsi="Arial" w:cs="Arial"/>
                <w:sz w:val="20"/>
              </w:rPr>
              <w:t>engineering</w:t>
            </w:r>
            <w:r w:rsidR="001A5EB2">
              <w:rPr>
                <w:rFonts w:ascii="Arial" w:hAnsi="Arial" w:cs="Arial"/>
                <w:sz w:val="20"/>
              </w:rPr>
              <w:t xml:space="preserve"> related</w:t>
            </w:r>
            <w:r w:rsidR="00CD37C8" w:rsidRPr="00CB7B69">
              <w:rPr>
                <w:rFonts w:ascii="Arial" w:hAnsi="Arial" w:cs="Arial"/>
                <w:sz w:val="20"/>
              </w:rPr>
              <w:t xml:space="preserve"> degree, what your strengths and challenges are with regards to this pursuit and </w:t>
            </w:r>
            <w:r w:rsidR="00F762E4" w:rsidRPr="00CB7B69">
              <w:rPr>
                <w:rFonts w:ascii="Arial" w:hAnsi="Arial" w:cs="Arial"/>
                <w:sz w:val="20"/>
              </w:rPr>
              <w:t xml:space="preserve">which areas of </w:t>
            </w:r>
            <w:r w:rsidR="006A4C76">
              <w:rPr>
                <w:rFonts w:ascii="Arial" w:hAnsi="Arial" w:cs="Arial"/>
                <w:sz w:val="20"/>
              </w:rPr>
              <w:t xml:space="preserve">the </w:t>
            </w:r>
            <w:r w:rsidR="00F762E4" w:rsidRPr="00CB7B69">
              <w:rPr>
                <w:rFonts w:ascii="Arial" w:hAnsi="Arial" w:cs="Arial"/>
                <w:sz w:val="20"/>
              </w:rPr>
              <w:t>engineering</w:t>
            </w:r>
            <w:r w:rsidR="006A4C76">
              <w:rPr>
                <w:rFonts w:ascii="Arial" w:hAnsi="Arial" w:cs="Arial"/>
                <w:sz w:val="20"/>
              </w:rPr>
              <w:t xml:space="preserve"> discipline</w:t>
            </w:r>
            <w:r w:rsidR="00F762E4" w:rsidRPr="00CB7B69">
              <w:rPr>
                <w:rFonts w:ascii="Arial" w:hAnsi="Arial" w:cs="Arial"/>
                <w:sz w:val="20"/>
              </w:rPr>
              <w:t xml:space="preserve"> are of most interest to you.  Be sure to investigate the Fiberglass Industry some and perhaps roll opportunities from this industry into your essay.</w:t>
            </w:r>
            <w:r w:rsidR="00CD37C8" w:rsidRPr="00CB7B6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D776D" w:rsidRPr="00B462E7" w:rsidTr="00B462E7">
        <w:trPr>
          <w:trHeight w:val="360"/>
        </w:trPr>
        <w:tc>
          <w:tcPr>
            <w:tcW w:w="10440" w:type="dxa"/>
            <w:gridSpan w:val="12"/>
            <w:vAlign w:val="center"/>
          </w:tcPr>
          <w:p w:rsidR="001D776D" w:rsidRPr="00B462E7" w:rsidRDefault="00957ADA" w:rsidP="0004294A">
            <w:pPr>
              <w:ind w:left="0" w:right="144"/>
              <w:rPr>
                <w:rFonts w:ascii="Arial" w:hAnsi="Arial" w:cs="Arial"/>
                <w:sz w:val="22"/>
              </w:rPr>
            </w:pPr>
            <w:r w:rsidRPr="00B462E7">
              <w:rPr>
                <w:rFonts w:ascii="Arial" w:eastAsia="Times New Roman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B462E7">
              <w:rPr>
                <w:rFonts w:ascii="Arial" w:eastAsia="Times New Roman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eastAsia="Times New Roman" w:hAnsi="Arial" w:cs="Arial"/>
                <w:sz w:val="22"/>
              </w:rPr>
            </w:r>
            <w:r w:rsidRPr="00B462E7">
              <w:rPr>
                <w:rFonts w:ascii="Arial" w:eastAsia="Times New Roman" w:hAnsi="Arial" w:cs="Arial"/>
                <w:sz w:val="22"/>
              </w:rPr>
              <w:fldChar w:fldCharType="separate"/>
            </w:r>
            <w:r w:rsidRPr="00B462E7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B462E7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B462E7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B462E7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B462E7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B462E7">
              <w:rPr>
                <w:rFonts w:ascii="Arial" w:eastAsia="Times New Roman" w:hAnsi="Arial" w:cs="Arial"/>
                <w:sz w:val="22"/>
              </w:rPr>
              <w:fldChar w:fldCharType="end"/>
            </w:r>
          </w:p>
        </w:tc>
      </w:tr>
    </w:tbl>
    <w:p w:rsidR="008F3A81" w:rsidRDefault="008F3A81" w:rsidP="008F3A81">
      <w:pPr>
        <w:ind w:left="0"/>
      </w:pPr>
    </w:p>
    <w:p w:rsidR="002977D9" w:rsidRPr="002977D9" w:rsidRDefault="002977D9" w:rsidP="002977D9">
      <w:pPr>
        <w:ind w:left="0" w:right="0"/>
        <w:rPr>
          <w:rFonts w:ascii="Arial" w:eastAsia="Times New Roman" w:hAnsi="Arial" w:cs="Arial"/>
          <w:szCs w:val="24"/>
        </w:rPr>
      </w:pPr>
      <w:r w:rsidRPr="002977D9">
        <w:rPr>
          <w:rFonts w:ascii="Arial" w:eastAsia="Times New Roman" w:hAnsi="Arial" w:cs="Arial"/>
          <w:b/>
          <w:szCs w:val="24"/>
        </w:rPr>
        <w:lastRenderedPageBreak/>
        <w:t>Comments</w:t>
      </w:r>
      <w:r w:rsidR="004409D3">
        <w:rPr>
          <w:rFonts w:ascii="Arial" w:eastAsia="Times New Roman" w:hAnsi="Arial" w:cs="Arial"/>
          <w:b/>
          <w:szCs w:val="24"/>
        </w:rPr>
        <w:t xml:space="preserve"> (voluntary)</w:t>
      </w:r>
      <w:r w:rsidRPr="002977D9">
        <w:rPr>
          <w:rFonts w:ascii="Arial" w:eastAsia="Times New Roman" w:hAnsi="Arial" w:cs="Arial"/>
          <w:b/>
          <w:szCs w:val="24"/>
        </w:rPr>
        <w:t>:</w:t>
      </w:r>
      <w:r w:rsidRPr="002977D9">
        <w:rPr>
          <w:rFonts w:ascii="Arial" w:eastAsia="Times New Roman" w:hAnsi="Arial" w:cs="Arial"/>
          <w:szCs w:val="24"/>
        </w:rPr>
        <w:t xml:space="preserve">  </w:t>
      </w:r>
      <w:bookmarkStart w:id="7" w:name="Text12"/>
      <w:r w:rsidRPr="002977D9">
        <w:rPr>
          <w:rFonts w:ascii="Arial" w:eastAsia="Times New Roman" w:hAnsi="Arial" w:cs="Arial"/>
          <w:szCs w:val="24"/>
        </w:rPr>
        <w:fldChar w:fldCharType="begin">
          <w:ffData>
            <w:name w:val="Text12"/>
            <w:enabled/>
            <w:calcOnExit w:val="0"/>
            <w:textInput>
              <w:maxLength w:val="70"/>
            </w:textInput>
          </w:ffData>
        </w:fldChar>
      </w:r>
      <w:r w:rsidRPr="002977D9">
        <w:rPr>
          <w:rFonts w:ascii="Arial" w:eastAsia="Times New Roman" w:hAnsi="Arial" w:cs="Arial"/>
          <w:szCs w:val="24"/>
        </w:rPr>
        <w:instrText xml:space="preserve"> FORMTEXT </w:instrText>
      </w:r>
      <w:r w:rsidRPr="002977D9">
        <w:rPr>
          <w:rFonts w:ascii="Arial" w:eastAsia="Times New Roman" w:hAnsi="Arial" w:cs="Arial"/>
          <w:szCs w:val="24"/>
        </w:rPr>
      </w:r>
      <w:r w:rsidRPr="002977D9">
        <w:rPr>
          <w:rFonts w:ascii="Arial" w:eastAsia="Times New Roman" w:hAnsi="Arial" w:cs="Arial"/>
          <w:szCs w:val="24"/>
        </w:rPr>
        <w:fldChar w:fldCharType="separate"/>
      </w:r>
      <w:r w:rsidRPr="002977D9">
        <w:rPr>
          <w:rFonts w:ascii="Arial" w:eastAsia="Times New Roman" w:hAnsi="Arial" w:cs="Arial"/>
          <w:noProof/>
          <w:szCs w:val="24"/>
        </w:rPr>
        <w:t> </w:t>
      </w:r>
      <w:r w:rsidRPr="002977D9">
        <w:rPr>
          <w:rFonts w:ascii="Arial" w:eastAsia="Times New Roman" w:hAnsi="Arial" w:cs="Arial"/>
          <w:noProof/>
          <w:szCs w:val="24"/>
        </w:rPr>
        <w:t> </w:t>
      </w:r>
      <w:r w:rsidRPr="002977D9">
        <w:rPr>
          <w:rFonts w:ascii="Arial" w:eastAsia="Times New Roman" w:hAnsi="Arial" w:cs="Arial"/>
          <w:noProof/>
          <w:szCs w:val="24"/>
        </w:rPr>
        <w:t> </w:t>
      </w:r>
      <w:r w:rsidRPr="002977D9">
        <w:rPr>
          <w:rFonts w:ascii="Arial" w:eastAsia="Times New Roman" w:hAnsi="Arial" w:cs="Arial"/>
          <w:noProof/>
          <w:szCs w:val="24"/>
        </w:rPr>
        <w:t> </w:t>
      </w:r>
      <w:r w:rsidRPr="002977D9">
        <w:rPr>
          <w:rFonts w:ascii="Arial" w:eastAsia="Times New Roman" w:hAnsi="Arial" w:cs="Arial"/>
          <w:noProof/>
          <w:szCs w:val="24"/>
        </w:rPr>
        <w:t> </w:t>
      </w:r>
      <w:r w:rsidRPr="002977D9">
        <w:rPr>
          <w:rFonts w:ascii="Arial" w:eastAsia="Times New Roman" w:hAnsi="Arial" w:cs="Arial"/>
          <w:szCs w:val="24"/>
        </w:rPr>
        <w:fldChar w:fldCharType="end"/>
      </w:r>
      <w:bookmarkEnd w:id="7"/>
    </w:p>
    <w:p w:rsidR="00FD1FBC" w:rsidRDefault="00FD1FBC" w:rsidP="008F3A81">
      <w:pPr>
        <w:ind w:left="0"/>
      </w:pPr>
    </w:p>
    <w:p w:rsidR="00B63416" w:rsidRPr="005E2CDD" w:rsidRDefault="000E639E" w:rsidP="00367CD2">
      <w:pPr>
        <w:ind w:left="0" w:right="-36"/>
        <w:rPr>
          <w:rFonts w:ascii="Arial" w:hAnsi="Arial" w:cs="Arial"/>
          <w:b/>
        </w:rPr>
      </w:pPr>
      <w:r w:rsidRPr="005E2CDD">
        <w:rPr>
          <w:rFonts w:ascii="Arial" w:hAnsi="Arial" w:cs="Arial"/>
          <w:b/>
        </w:rPr>
        <w:t>PART 2:  Scholarship Award Program Policies and Procedures</w:t>
      </w:r>
    </w:p>
    <w:p w:rsidR="000E639E" w:rsidRPr="005E2CDD" w:rsidRDefault="000E639E" w:rsidP="00367CD2">
      <w:pPr>
        <w:ind w:left="0" w:right="-36"/>
        <w:rPr>
          <w:rFonts w:ascii="Arial" w:hAnsi="Arial" w:cs="Arial"/>
        </w:rPr>
      </w:pPr>
    </w:p>
    <w:p w:rsidR="00367CD2" w:rsidRPr="005E2CDD" w:rsidRDefault="00367CD2" w:rsidP="006D0917">
      <w:pPr>
        <w:ind w:left="0" w:right="-36"/>
        <w:jc w:val="both"/>
        <w:rPr>
          <w:rFonts w:ascii="Arial" w:hAnsi="Arial" w:cs="Arial"/>
          <w:sz w:val="22"/>
        </w:rPr>
      </w:pPr>
      <w:r w:rsidRPr="005E2CDD">
        <w:rPr>
          <w:rFonts w:ascii="Arial" w:hAnsi="Arial" w:cs="Arial"/>
          <w:sz w:val="22"/>
          <w:u w:val="single"/>
        </w:rPr>
        <w:t xml:space="preserve">Award </w:t>
      </w:r>
      <w:r w:rsidR="00506FBF" w:rsidRPr="005E2CDD">
        <w:rPr>
          <w:rFonts w:ascii="Arial" w:hAnsi="Arial" w:cs="Arial"/>
          <w:sz w:val="22"/>
          <w:u w:val="single"/>
        </w:rPr>
        <w:t xml:space="preserve">program </w:t>
      </w:r>
      <w:r w:rsidR="00702F7F" w:rsidRPr="005E2CDD">
        <w:rPr>
          <w:rFonts w:ascii="Arial" w:hAnsi="Arial" w:cs="Arial"/>
          <w:sz w:val="22"/>
          <w:u w:val="single"/>
        </w:rPr>
        <w:t>name</w:t>
      </w:r>
      <w:r w:rsidR="00941C70" w:rsidRPr="005E2CDD">
        <w:rPr>
          <w:rFonts w:ascii="Arial" w:hAnsi="Arial" w:cs="Arial"/>
          <w:sz w:val="22"/>
          <w:u w:val="single"/>
        </w:rPr>
        <w:t>,</w:t>
      </w:r>
      <w:r w:rsidR="00702F7F" w:rsidRPr="005E2CDD">
        <w:rPr>
          <w:rFonts w:ascii="Arial" w:hAnsi="Arial" w:cs="Arial"/>
          <w:sz w:val="22"/>
          <w:u w:val="single"/>
        </w:rPr>
        <w:t xml:space="preserve"> </w:t>
      </w:r>
      <w:r w:rsidR="00506FBF" w:rsidRPr="005E2CDD">
        <w:rPr>
          <w:rFonts w:ascii="Arial" w:hAnsi="Arial" w:cs="Arial"/>
          <w:sz w:val="22"/>
          <w:u w:val="single"/>
        </w:rPr>
        <w:t>purpose</w:t>
      </w:r>
      <w:r w:rsidR="00941C70" w:rsidRPr="005E2CDD">
        <w:rPr>
          <w:rFonts w:ascii="Arial" w:hAnsi="Arial" w:cs="Arial"/>
          <w:sz w:val="22"/>
          <w:u w:val="single"/>
        </w:rPr>
        <w:t xml:space="preserve"> and administration</w:t>
      </w:r>
      <w:r w:rsidRPr="005E2CDD">
        <w:rPr>
          <w:rFonts w:ascii="Arial" w:hAnsi="Arial" w:cs="Arial"/>
          <w:sz w:val="22"/>
          <w:u w:val="single"/>
        </w:rPr>
        <w:t>.</w:t>
      </w:r>
      <w:r w:rsidRPr="005E2CDD">
        <w:rPr>
          <w:rFonts w:ascii="Arial" w:hAnsi="Arial" w:cs="Arial"/>
          <w:sz w:val="22"/>
        </w:rPr>
        <w:t xml:space="preserve">  This scholarship award </w:t>
      </w:r>
      <w:r w:rsidR="006D0917" w:rsidRPr="005E2CDD">
        <w:rPr>
          <w:rFonts w:ascii="Arial" w:hAnsi="Arial" w:cs="Arial"/>
          <w:sz w:val="22"/>
        </w:rPr>
        <w:t xml:space="preserve">program </w:t>
      </w:r>
      <w:r w:rsidRPr="005E2CDD">
        <w:rPr>
          <w:rFonts w:ascii="Arial" w:hAnsi="Arial" w:cs="Arial"/>
          <w:sz w:val="22"/>
        </w:rPr>
        <w:t>is</w:t>
      </w:r>
      <w:r w:rsidR="006D0917" w:rsidRPr="005E2CDD">
        <w:rPr>
          <w:rFonts w:ascii="Arial" w:hAnsi="Arial" w:cs="Arial"/>
          <w:sz w:val="22"/>
        </w:rPr>
        <w:t xml:space="preserve"> </w:t>
      </w:r>
      <w:r w:rsidR="00506FBF" w:rsidRPr="005E2CDD">
        <w:rPr>
          <w:rFonts w:ascii="Arial" w:hAnsi="Arial" w:cs="Arial"/>
          <w:sz w:val="22"/>
        </w:rPr>
        <w:t>named</w:t>
      </w:r>
      <w:r w:rsidR="006D0917" w:rsidRPr="005E2CDD">
        <w:rPr>
          <w:rFonts w:ascii="Arial" w:hAnsi="Arial" w:cs="Arial"/>
          <w:sz w:val="22"/>
        </w:rPr>
        <w:t xml:space="preserve"> the WJA Memorial Scholarship</w:t>
      </w:r>
      <w:r w:rsidR="00506FBF" w:rsidRPr="005E2CDD">
        <w:rPr>
          <w:rFonts w:ascii="Arial" w:hAnsi="Arial" w:cs="Arial"/>
          <w:sz w:val="22"/>
        </w:rPr>
        <w:t xml:space="preserve"> and is </w:t>
      </w:r>
      <w:r w:rsidRPr="005E2CDD">
        <w:rPr>
          <w:rFonts w:ascii="Arial" w:hAnsi="Arial" w:cs="Arial"/>
          <w:sz w:val="22"/>
        </w:rPr>
        <w:t>intended to help defray the cost of books</w:t>
      </w:r>
      <w:r w:rsidR="00941C70" w:rsidRPr="005E2CDD">
        <w:rPr>
          <w:rFonts w:ascii="Arial" w:hAnsi="Arial" w:cs="Arial"/>
          <w:sz w:val="22"/>
        </w:rPr>
        <w:t xml:space="preserve"> and supplies</w:t>
      </w:r>
      <w:r w:rsidRPr="005E2CDD">
        <w:rPr>
          <w:rFonts w:ascii="Arial" w:hAnsi="Arial" w:cs="Arial"/>
          <w:sz w:val="22"/>
        </w:rPr>
        <w:t xml:space="preserve"> for the</w:t>
      </w:r>
      <w:r w:rsidR="005C71C7" w:rsidRPr="005E2CDD">
        <w:rPr>
          <w:rFonts w:ascii="Arial" w:hAnsi="Arial" w:cs="Arial"/>
          <w:sz w:val="22"/>
        </w:rPr>
        <w:t xml:space="preserve"> award</w:t>
      </w:r>
      <w:r w:rsidRPr="005E2CDD">
        <w:rPr>
          <w:rFonts w:ascii="Arial" w:hAnsi="Arial" w:cs="Arial"/>
          <w:sz w:val="22"/>
        </w:rPr>
        <w:t xml:space="preserve"> </w:t>
      </w:r>
      <w:r w:rsidR="00064E76" w:rsidRPr="005E2CDD">
        <w:rPr>
          <w:rFonts w:ascii="Arial" w:hAnsi="Arial" w:cs="Arial"/>
          <w:sz w:val="22"/>
        </w:rPr>
        <w:t xml:space="preserve">recipient’s </w:t>
      </w:r>
      <w:r w:rsidRPr="005E2CDD">
        <w:rPr>
          <w:rFonts w:ascii="Arial" w:hAnsi="Arial" w:cs="Arial"/>
          <w:sz w:val="22"/>
        </w:rPr>
        <w:t>freshman year</w:t>
      </w:r>
      <w:r w:rsidR="00506FBF" w:rsidRPr="005E2CDD">
        <w:rPr>
          <w:rFonts w:ascii="Arial" w:hAnsi="Arial" w:cs="Arial"/>
          <w:sz w:val="22"/>
        </w:rPr>
        <w:t>.</w:t>
      </w:r>
      <w:r w:rsidR="002A1BFE" w:rsidRPr="005E2CDD">
        <w:rPr>
          <w:rFonts w:ascii="Arial" w:hAnsi="Arial" w:cs="Arial"/>
          <w:sz w:val="22"/>
        </w:rPr>
        <w:t xml:space="preserve">  This program will be administered by FRPI under </w:t>
      </w:r>
      <w:r w:rsidR="005C71C7" w:rsidRPr="005E2CDD">
        <w:rPr>
          <w:rFonts w:ascii="Arial" w:hAnsi="Arial" w:cs="Arial"/>
          <w:sz w:val="22"/>
        </w:rPr>
        <w:t xml:space="preserve">the </w:t>
      </w:r>
      <w:r w:rsidR="002A1BFE" w:rsidRPr="005E2CDD">
        <w:rPr>
          <w:rFonts w:ascii="Arial" w:hAnsi="Arial" w:cs="Arial"/>
          <w:sz w:val="22"/>
        </w:rPr>
        <w:t>terms of the WJA Memorial</w:t>
      </w:r>
      <w:r w:rsidR="003A6AC2">
        <w:rPr>
          <w:rFonts w:ascii="Arial" w:hAnsi="Arial" w:cs="Arial"/>
          <w:sz w:val="22"/>
        </w:rPr>
        <w:t xml:space="preserve"> Scholarship</w:t>
      </w:r>
      <w:r w:rsidR="002A1BFE" w:rsidRPr="005E2CDD">
        <w:rPr>
          <w:rFonts w:ascii="Arial" w:hAnsi="Arial" w:cs="Arial"/>
          <w:sz w:val="22"/>
        </w:rPr>
        <w:t xml:space="preserve"> Trust Fund </w:t>
      </w:r>
      <w:r w:rsidR="003D3831">
        <w:rPr>
          <w:rFonts w:ascii="Arial" w:hAnsi="Arial" w:cs="Arial"/>
          <w:sz w:val="22"/>
        </w:rPr>
        <w:t>A</w:t>
      </w:r>
      <w:r w:rsidR="002A1BFE" w:rsidRPr="005E2CDD">
        <w:rPr>
          <w:rFonts w:ascii="Arial" w:hAnsi="Arial" w:cs="Arial"/>
          <w:sz w:val="22"/>
        </w:rPr>
        <w:t>greement.</w:t>
      </w:r>
    </w:p>
    <w:p w:rsidR="00367CD2" w:rsidRPr="005E2CDD" w:rsidRDefault="00367CD2" w:rsidP="00367CD2">
      <w:pPr>
        <w:ind w:left="0" w:right="-36"/>
        <w:jc w:val="both"/>
        <w:rPr>
          <w:rFonts w:ascii="Arial" w:hAnsi="Arial" w:cs="Arial"/>
          <w:sz w:val="22"/>
        </w:rPr>
      </w:pPr>
    </w:p>
    <w:p w:rsidR="008154C1" w:rsidRPr="005E2CDD" w:rsidRDefault="008154C1" w:rsidP="00367CD2">
      <w:pPr>
        <w:ind w:left="0" w:right="-36"/>
        <w:jc w:val="both"/>
        <w:rPr>
          <w:rFonts w:ascii="Arial" w:hAnsi="Arial" w:cs="Arial"/>
          <w:sz w:val="22"/>
        </w:rPr>
      </w:pPr>
      <w:r w:rsidRPr="005E2CDD">
        <w:rPr>
          <w:rFonts w:ascii="Arial" w:hAnsi="Arial" w:cs="Arial"/>
          <w:sz w:val="22"/>
          <w:u w:val="single"/>
        </w:rPr>
        <w:t xml:space="preserve">Award </w:t>
      </w:r>
      <w:r w:rsidR="00735DF2" w:rsidRPr="005E2CDD">
        <w:rPr>
          <w:rFonts w:ascii="Arial" w:hAnsi="Arial" w:cs="Arial"/>
          <w:sz w:val="22"/>
          <w:u w:val="single"/>
        </w:rPr>
        <w:t>quantity</w:t>
      </w:r>
      <w:r w:rsidR="002A1BFE" w:rsidRPr="005E2CDD">
        <w:rPr>
          <w:rFonts w:ascii="Arial" w:hAnsi="Arial" w:cs="Arial"/>
          <w:sz w:val="22"/>
          <w:u w:val="single"/>
        </w:rPr>
        <w:t>,</w:t>
      </w:r>
      <w:r w:rsidR="00735DF2" w:rsidRPr="005E2CDD">
        <w:rPr>
          <w:rFonts w:ascii="Arial" w:hAnsi="Arial" w:cs="Arial"/>
          <w:sz w:val="22"/>
          <w:u w:val="single"/>
        </w:rPr>
        <w:t xml:space="preserve"> </w:t>
      </w:r>
      <w:r w:rsidRPr="005E2CDD">
        <w:rPr>
          <w:rFonts w:ascii="Arial" w:hAnsi="Arial" w:cs="Arial"/>
          <w:sz w:val="22"/>
          <w:u w:val="single"/>
        </w:rPr>
        <w:t>amount</w:t>
      </w:r>
      <w:r w:rsidR="002A1BFE" w:rsidRPr="005E2CDD">
        <w:rPr>
          <w:rFonts w:ascii="Arial" w:hAnsi="Arial" w:cs="Arial"/>
          <w:sz w:val="22"/>
          <w:u w:val="single"/>
        </w:rPr>
        <w:t xml:space="preserve"> and announcement</w:t>
      </w:r>
      <w:r w:rsidRPr="005E2CDD">
        <w:rPr>
          <w:rFonts w:ascii="Arial" w:hAnsi="Arial" w:cs="Arial"/>
          <w:sz w:val="22"/>
          <w:u w:val="single"/>
        </w:rPr>
        <w:t>.</w:t>
      </w:r>
      <w:r w:rsidRPr="005E2CDD">
        <w:rPr>
          <w:rFonts w:ascii="Arial" w:hAnsi="Arial" w:cs="Arial"/>
          <w:sz w:val="22"/>
        </w:rPr>
        <w:t xml:space="preserve">  </w:t>
      </w:r>
      <w:r w:rsidR="00735DF2" w:rsidRPr="005E2CDD">
        <w:rPr>
          <w:rFonts w:ascii="Arial" w:hAnsi="Arial" w:cs="Arial"/>
          <w:sz w:val="22"/>
        </w:rPr>
        <w:t>One (1) o</w:t>
      </w:r>
      <w:r w:rsidR="00087102" w:rsidRPr="005E2CDD">
        <w:rPr>
          <w:rFonts w:ascii="Arial" w:hAnsi="Arial" w:cs="Arial"/>
          <w:sz w:val="22"/>
        </w:rPr>
        <w:t>ne-thousand</w:t>
      </w:r>
      <w:r w:rsidR="004A0C20">
        <w:rPr>
          <w:rFonts w:ascii="Arial" w:hAnsi="Arial" w:cs="Arial"/>
          <w:sz w:val="22"/>
        </w:rPr>
        <w:t>-five- hundred-dollar</w:t>
      </w:r>
      <w:r w:rsidR="00087102" w:rsidRPr="005E2CDD">
        <w:rPr>
          <w:rFonts w:ascii="Arial" w:hAnsi="Arial" w:cs="Arial"/>
          <w:sz w:val="22"/>
        </w:rPr>
        <w:t xml:space="preserve"> ($1,</w:t>
      </w:r>
      <w:r w:rsidR="004A0C20">
        <w:rPr>
          <w:rFonts w:ascii="Arial" w:hAnsi="Arial" w:cs="Arial"/>
          <w:sz w:val="22"/>
        </w:rPr>
        <w:t>5</w:t>
      </w:r>
      <w:r w:rsidR="00087102" w:rsidRPr="005E2CDD">
        <w:rPr>
          <w:rFonts w:ascii="Arial" w:hAnsi="Arial" w:cs="Arial"/>
          <w:sz w:val="22"/>
        </w:rPr>
        <w:t>00.00)</w:t>
      </w:r>
      <w:r w:rsidR="00735DF2" w:rsidRPr="005E2CDD">
        <w:rPr>
          <w:rFonts w:ascii="Arial" w:hAnsi="Arial" w:cs="Arial"/>
          <w:sz w:val="22"/>
        </w:rPr>
        <w:t xml:space="preserve"> award </w:t>
      </w:r>
      <w:r w:rsidR="002A1BFE" w:rsidRPr="005E2CDD">
        <w:rPr>
          <w:rFonts w:ascii="Arial" w:hAnsi="Arial" w:cs="Arial"/>
          <w:sz w:val="22"/>
        </w:rPr>
        <w:t>w</w:t>
      </w:r>
      <w:r w:rsidR="00735DF2" w:rsidRPr="005E2CDD">
        <w:rPr>
          <w:rFonts w:ascii="Arial" w:hAnsi="Arial" w:cs="Arial"/>
          <w:sz w:val="22"/>
        </w:rPr>
        <w:t>ill be made</w:t>
      </w:r>
      <w:r w:rsidR="00F345F0" w:rsidRPr="005E2CDD">
        <w:rPr>
          <w:rFonts w:ascii="Arial" w:hAnsi="Arial" w:cs="Arial"/>
          <w:sz w:val="22"/>
        </w:rPr>
        <w:t xml:space="preserve"> per year</w:t>
      </w:r>
      <w:r w:rsidRPr="005E2CDD">
        <w:rPr>
          <w:rFonts w:ascii="Arial" w:hAnsi="Arial" w:cs="Arial"/>
          <w:sz w:val="22"/>
        </w:rPr>
        <w:t>.</w:t>
      </w:r>
      <w:r w:rsidR="002A1BFE" w:rsidRPr="005E2CDD">
        <w:rPr>
          <w:rFonts w:ascii="Arial" w:hAnsi="Arial" w:cs="Arial"/>
          <w:sz w:val="22"/>
        </w:rPr>
        <w:t xml:space="preserve">  The recipient will be notified</w:t>
      </w:r>
      <w:r w:rsidR="00F63625">
        <w:rPr>
          <w:rFonts w:ascii="Arial" w:hAnsi="Arial" w:cs="Arial"/>
          <w:sz w:val="22"/>
        </w:rPr>
        <w:t xml:space="preserve"> of award</w:t>
      </w:r>
      <w:r w:rsidR="002A1BFE" w:rsidRPr="005E2CDD">
        <w:rPr>
          <w:rFonts w:ascii="Arial" w:hAnsi="Arial" w:cs="Arial"/>
          <w:sz w:val="22"/>
        </w:rPr>
        <w:t xml:space="preserve"> </w:t>
      </w:r>
      <w:r w:rsidR="004A0C20">
        <w:rPr>
          <w:rFonts w:ascii="Arial" w:hAnsi="Arial" w:cs="Arial"/>
          <w:sz w:val="22"/>
        </w:rPr>
        <w:t xml:space="preserve">in </w:t>
      </w:r>
      <w:r w:rsidR="00F80101">
        <w:rPr>
          <w:rFonts w:ascii="Arial" w:hAnsi="Arial" w:cs="Arial"/>
          <w:sz w:val="22"/>
        </w:rPr>
        <w:t>the</w:t>
      </w:r>
      <w:r w:rsidR="004A0C20">
        <w:rPr>
          <w:rFonts w:ascii="Arial" w:hAnsi="Arial" w:cs="Arial"/>
          <w:sz w:val="22"/>
        </w:rPr>
        <w:t xml:space="preserve"> Spring</w:t>
      </w:r>
      <w:r w:rsidR="002A1BFE" w:rsidRPr="005E2CDD">
        <w:rPr>
          <w:rFonts w:ascii="Arial" w:hAnsi="Arial" w:cs="Arial"/>
          <w:sz w:val="22"/>
        </w:rPr>
        <w:t xml:space="preserve"> </w:t>
      </w:r>
      <w:r w:rsidR="00607C34" w:rsidRPr="005E2CDD">
        <w:rPr>
          <w:rFonts w:ascii="Arial" w:hAnsi="Arial" w:cs="Arial"/>
          <w:sz w:val="22"/>
        </w:rPr>
        <w:t xml:space="preserve">preceding </w:t>
      </w:r>
      <w:r w:rsidR="002A1BFE" w:rsidRPr="005E2CDD">
        <w:rPr>
          <w:rFonts w:ascii="Arial" w:hAnsi="Arial" w:cs="Arial"/>
          <w:sz w:val="22"/>
        </w:rPr>
        <w:t>start of school</w:t>
      </w:r>
      <w:r w:rsidR="00F63625">
        <w:rPr>
          <w:rFonts w:ascii="Arial" w:hAnsi="Arial" w:cs="Arial"/>
          <w:sz w:val="22"/>
        </w:rPr>
        <w:t xml:space="preserve"> following confirmation of their meeting the award criteria</w:t>
      </w:r>
      <w:r w:rsidR="00941C70" w:rsidRPr="005E2CDD">
        <w:rPr>
          <w:rFonts w:ascii="Arial" w:hAnsi="Arial" w:cs="Arial"/>
          <w:sz w:val="22"/>
        </w:rPr>
        <w:t>, with a public announcement made</w:t>
      </w:r>
      <w:r w:rsidR="00F345F0" w:rsidRPr="005E2CDD">
        <w:rPr>
          <w:rFonts w:ascii="Arial" w:hAnsi="Arial" w:cs="Arial"/>
          <w:sz w:val="22"/>
        </w:rPr>
        <w:t xml:space="preserve"> in the </w:t>
      </w:r>
      <w:r w:rsidR="004A0C20">
        <w:rPr>
          <w:rFonts w:ascii="Arial" w:hAnsi="Arial" w:cs="Arial"/>
          <w:sz w:val="22"/>
        </w:rPr>
        <w:t xml:space="preserve">subsequent </w:t>
      </w:r>
      <w:r w:rsidR="00F345F0" w:rsidRPr="005E2CDD">
        <w:rPr>
          <w:rFonts w:ascii="Arial" w:hAnsi="Arial" w:cs="Arial"/>
          <w:sz w:val="22"/>
        </w:rPr>
        <w:t>FRPI e-Fiberglass Newsletter</w:t>
      </w:r>
      <w:r w:rsidR="00250CF2" w:rsidRPr="005E2CDD">
        <w:rPr>
          <w:rFonts w:ascii="Arial" w:hAnsi="Arial" w:cs="Arial"/>
          <w:sz w:val="22"/>
        </w:rPr>
        <w:t xml:space="preserve"> following notification</w:t>
      </w:r>
      <w:r w:rsidR="00F345F0" w:rsidRPr="005E2CDD">
        <w:rPr>
          <w:rFonts w:ascii="Arial" w:hAnsi="Arial" w:cs="Arial"/>
          <w:sz w:val="22"/>
        </w:rPr>
        <w:t>.</w:t>
      </w:r>
    </w:p>
    <w:p w:rsidR="008154C1" w:rsidRPr="005E2CDD" w:rsidRDefault="004C35E5" w:rsidP="004C35E5">
      <w:pPr>
        <w:tabs>
          <w:tab w:val="left" w:pos="1335"/>
        </w:tabs>
        <w:ind w:left="0" w:right="-36"/>
        <w:jc w:val="both"/>
        <w:rPr>
          <w:rFonts w:ascii="Arial" w:hAnsi="Arial" w:cs="Arial"/>
          <w:sz w:val="22"/>
        </w:rPr>
      </w:pPr>
      <w:r w:rsidRPr="005E2CDD">
        <w:rPr>
          <w:rFonts w:ascii="Arial" w:hAnsi="Arial" w:cs="Arial"/>
          <w:sz w:val="22"/>
        </w:rPr>
        <w:tab/>
      </w:r>
    </w:p>
    <w:p w:rsidR="00273A30" w:rsidRPr="005E2CDD" w:rsidRDefault="00273A30" w:rsidP="00273A30">
      <w:pPr>
        <w:ind w:left="0" w:right="-36"/>
        <w:jc w:val="both"/>
        <w:rPr>
          <w:rFonts w:ascii="Arial" w:hAnsi="Arial" w:cs="Arial"/>
          <w:sz w:val="22"/>
          <w:u w:val="single"/>
        </w:rPr>
      </w:pPr>
      <w:r w:rsidRPr="005E2CDD">
        <w:rPr>
          <w:rFonts w:ascii="Arial" w:hAnsi="Arial" w:cs="Arial"/>
          <w:sz w:val="22"/>
          <w:u w:val="single"/>
        </w:rPr>
        <w:t>Award criteria.</w:t>
      </w:r>
      <w:r w:rsidRPr="005E2CDD">
        <w:rPr>
          <w:rFonts w:ascii="Arial" w:hAnsi="Arial" w:cs="Arial"/>
          <w:sz w:val="22"/>
        </w:rPr>
        <w:t xml:space="preserve">  High school graduates entering their first year of college as a freshman with a declared major </w:t>
      </w:r>
      <w:r w:rsidR="00C25BA5">
        <w:rPr>
          <w:rFonts w:ascii="Arial" w:hAnsi="Arial" w:cs="Arial"/>
          <w:sz w:val="22"/>
        </w:rPr>
        <w:t xml:space="preserve">related to </w:t>
      </w:r>
      <w:r w:rsidRPr="005E2CDD">
        <w:rPr>
          <w:rFonts w:ascii="Arial" w:hAnsi="Arial" w:cs="Arial"/>
          <w:sz w:val="22"/>
        </w:rPr>
        <w:t>engineering at a recognized four (4) year university or college are eligible for the WJA Memorial Scholarship award.  Award candidate must be a full-time student with a full course load.  Awards are based upon information submitted within this application</w:t>
      </w:r>
      <w:r w:rsidR="00F63625">
        <w:rPr>
          <w:rFonts w:ascii="Arial" w:hAnsi="Arial" w:cs="Arial"/>
          <w:sz w:val="22"/>
        </w:rPr>
        <w:t>,</w:t>
      </w:r>
      <w:r w:rsidRPr="005E2CDD">
        <w:rPr>
          <w:rFonts w:ascii="Arial" w:hAnsi="Arial" w:cs="Arial"/>
          <w:sz w:val="22"/>
        </w:rPr>
        <w:t xml:space="preserve"> attached as required</w:t>
      </w:r>
      <w:r w:rsidR="00F63625">
        <w:rPr>
          <w:rFonts w:ascii="Arial" w:hAnsi="Arial" w:cs="Arial"/>
          <w:sz w:val="22"/>
        </w:rPr>
        <w:t xml:space="preserve"> and supplied when College information becomes available,</w:t>
      </w:r>
      <w:r w:rsidRPr="005E2CDD">
        <w:rPr>
          <w:rFonts w:ascii="Arial" w:hAnsi="Arial" w:cs="Arial"/>
          <w:sz w:val="22"/>
        </w:rPr>
        <w:t xml:space="preserve"> where each section of the application is weighted in importance as shown above for application scoring purposes.</w:t>
      </w:r>
    </w:p>
    <w:p w:rsidR="00273A30" w:rsidRPr="005E2CDD" w:rsidRDefault="00273A30" w:rsidP="00273A30">
      <w:pPr>
        <w:ind w:left="0" w:right="-36"/>
        <w:jc w:val="both"/>
        <w:rPr>
          <w:rFonts w:ascii="Arial" w:hAnsi="Arial" w:cs="Arial"/>
          <w:sz w:val="22"/>
          <w:u w:val="single"/>
        </w:rPr>
      </w:pPr>
    </w:p>
    <w:p w:rsidR="00087102" w:rsidRDefault="00087102" w:rsidP="00367CD2">
      <w:pPr>
        <w:ind w:left="0" w:right="-36"/>
        <w:jc w:val="both"/>
        <w:rPr>
          <w:rFonts w:ascii="Arial" w:hAnsi="Arial" w:cs="Arial"/>
          <w:sz w:val="22"/>
        </w:rPr>
      </w:pPr>
      <w:r w:rsidRPr="005E2CDD">
        <w:rPr>
          <w:rFonts w:ascii="Arial" w:hAnsi="Arial" w:cs="Arial"/>
          <w:sz w:val="22"/>
          <w:u w:val="single"/>
        </w:rPr>
        <w:t>Award payment.</w:t>
      </w:r>
      <w:r w:rsidRPr="005E2CDD">
        <w:rPr>
          <w:rFonts w:ascii="Arial" w:hAnsi="Arial" w:cs="Arial"/>
          <w:sz w:val="22"/>
        </w:rPr>
        <w:t xml:space="preserve">  The award amount will be paid in </w:t>
      </w:r>
      <w:r w:rsidR="00081B7F">
        <w:rPr>
          <w:rFonts w:ascii="Arial" w:hAnsi="Arial" w:cs="Arial"/>
          <w:sz w:val="22"/>
        </w:rPr>
        <w:t>one</w:t>
      </w:r>
      <w:r w:rsidRPr="005E2CDD">
        <w:rPr>
          <w:rFonts w:ascii="Arial" w:hAnsi="Arial" w:cs="Arial"/>
          <w:sz w:val="22"/>
        </w:rPr>
        <w:t xml:space="preserve"> (</w:t>
      </w:r>
      <w:r w:rsidR="00081B7F">
        <w:rPr>
          <w:rFonts w:ascii="Arial" w:hAnsi="Arial" w:cs="Arial"/>
          <w:sz w:val="22"/>
        </w:rPr>
        <w:t>1</w:t>
      </w:r>
      <w:r w:rsidRPr="005E2CDD">
        <w:rPr>
          <w:rFonts w:ascii="Arial" w:hAnsi="Arial" w:cs="Arial"/>
          <w:sz w:val="22"/>
        </w:rPr>
        <w:t xml:space="preserve">) </w:t>
      </w:r>
      <w:r w:rsidR="00081B7F">
        <w:rPr>
          <w:rFonts w:ascii="Arial" w:hAnsi="Arial" w:cs="Arial"/>
          <w:sz w:val="22"/>
        </w:rPr>
        <w:t>lump</w:t>
      </w:r>
      <w:r w:rsidR="00514486">
        <w:rPr>
          <w:rFonts w:ascii="Arial" w:hAnsi="Arial" w:cs="Arial"/>
          <w:sz w:val="22"/>
        </w:rPr>
        <w:t xml:space="preserve"> </w:t>
      </w:r>
      <w:r w:rsidR="00081B7F">
        <w:rPr>
          <w:rFonts w:ascii="Arial" w:hAnsi="Arial" w:cs="Arial"/>
          <w:sz w:val="22"/>
        </w:rPr>
        <w:t xml:space="preserve">sum directly to the school chosen by </w:t>
      </w:r>
      <w:r w:rsidR="001465AA">
        <w:rPr>
          <w:rFonts w:ascii="Arial" w:hAnsi="Arial" w:cs="Arial"/>
          <w:sz w:val="22"/>
        </w:rPr>
        <w:t>the award recipient</w:t>
      </w:r>
      <w:r w:rsidRPr="005E2CDD">
        <w:rPr>
          <w:rFonts w:ascii="Arial" w:hAnsi="Arial" w:cs="Arial"/>
          <w:sz w:val="22"/>
        </w:rPr>
        <w:t xml:space="preserve">.  Payments will </w:t>
      </w:r>
      <w:r w:rsidR="00367CD2" w:rsidRPr="005E2CDD">
        <w:rPr>
          <w:rFonts w:ascii="Arial" w:hAnsi="Arial" w:cs="Arial"/>
          <w:sz w:val="22"/>
        </w:rPr>
        <w:t xml:space="preserve">be made within four (4) weeks of the </w:t>
      </w:r>
      <w:r w:rsidR="001465AA">
        <w:rPr>
          <w:rFonts w:ascii="Arial" w:hAnsi="Arial" w:cs="Arial"/>
          <w:sz w:val="22"/>
        </w:rPr>
        <w:t>date the award recipient provides complete College Information as required within this application</w:t>
      </w:r>
      <w:r w:rsidR="00514486">
        <w:rPr>
          <w:rFonts w:ascii="Arial" w:hAnsi="Arial" w:cs="Arial"/>
          <w:sz w:val="22"/>
        </w:rPr>
        <w:t>,</w:t>
      </w:r>
      <w:r w:rsidR="001465AA">
        <w:rPr>
          <w:rFonts w:ascii="Arial" w:hAnsi="Arial" w:cs="Arial"/>
          <w:sz w:val="22"/>
        </w:rPr>
        <w:t xml:space="preserve"> proof of </w:t>
      </w:r>
      <w:r w:rsidR="00514486">
        <w:rPr>
          <w:rFonts w:ascii="Arial" w:hAnsi="Arial" w:cs="Arial"/>
          <w:sz w:val="22"/>
        </w:rPr>
        <w:t xml:space="preserve">school </w:t>
      </w:r>
      <w:r w:rsidR="001465AA">
        <w:rPr>
          <w:rFonts w:ascii="Arial" w:hAnsi="Arial" w:cs="Arial"/>
          <w:sz w:val="22"/>
        </w:rPr>
        <w:t>enrollment</w:t>
      </w:r>
      <w:r w:rsidR="00514486">
        <w:rPr>
          <w:rFonts w:ascii="Arial" w:hAnsi="Arial" w:cs="Arial"/>
          <w:sz w:val="22"/>
        </w:rPr>
        <w:t xml:space="preserve"> and acceptable photograph for use in FRPI scholarship recipient and program promotion</w:t>
      </w:r>
      <w:r w:rsidR="00367CD2" w:rsidRPr="005E2CDD">
        <w:rPr>
          <w:rFonts w:ascii="Arial" w:hAnsi="Arial" w:cs="Arial"/>
          <w:sz w:val="22"/>
        </w:rPr>
        <w:t>.</w:t>
      </w:r>
      <w:r w:rsidR="00465CED" w:rsidRPr="005E2CDD">
        <w:rPr>
          <w:rFonts w:ascii="Arial" w:hAnsi="Arial" w:cs="Arial"/>
          <w:sz w:val="22"/>
        </w:rPr>
        <w:t xml:space="preserve"> </w:t>
      </w:r>
      <w:r w:rsidR="001465AA">
        <w:rPr>
          <w:rFonts w:ascii="Arial" w:hAnsi="Arial" w:cs="Arial"/>
          <w:sz w:val="22"/>
        </w:rPr>
        <w:t xml:space="preserve"> Proof</w:t>
      </w:r>
      <w:r w:rsidR="00465CED" w:rsidRPr="005E2CDD">
        <w:rPr>
          <w:rFonts w:ascii="Arial" w:hAnsi="Arial" w:cs="Arial"/>
          <w:sz w:val="22"/>
        </w:rPr>
        <w:t xml:space="preserve"> shall bear the award recipient’s name.</w:t>
      </w:r>
      <w:r w:rsidR="00607C34" w:rsidRPr="005E2CDD">
        <w:rPr>
          <w:rFonts w:ascii="Arial" w:hAnsi="Arial" w:cs="Arial"/>
          <w:sz w:val="22"/>
        </w:rPr>
        <w:t xml:space="preserve">  All required </w:t>
      </w:r>
      <w:r w:rsidR="001465AA">
        <w:rPr>
          <w:rFonts w:ascii="Arial" w:hAnsi="Arial" w:cs="Arial"/>
          <w:sz w:val="22"/>
        </w:rPr>
        <w:t xml:space="preserve">information and proof </w:t>
      </w:r>
      <w:r w:rsidR="00607C34" w:rsidRPr="005E2CDD">
        <w:rPr>
          <w:rFonts w:ascii="Arial" w:hAnsi="Arial" w:cs="Arial"/>
          <w:sz w:val="22"/>
        </w:rPr>
        <w:t>must be received</w:t>
      </w:r>
      <w:r w:rsidR="003A6AC2">
        <w:rPr>
          <w:rFonts w:ascii="Arial" w:hAnsi="Arial" w:cs="Arial"/>
          <w:sz w:val="22"/>
        </w:rPr>
        <w:t xml:space="preserve"> within one (1) week </w:t>
      </w:r>
      <w:r w:rsidR="001465AA">
        <w:rPr>
          <w:rFonts w:ascii="Arial" w:hAnsi="Arial" w:cs="Arial"/>
          <w:sz w:val="22"/>
        </w:rPr>
        <w:t xml:space="preserve">prior to </w:t>
      </w:r>
      <w:r w:rsidR="00941C70" w:rsidRPr="005E2CDD">
        <w:rPr>
          <w:rFonts w:ascii="Arial" w:hAnsi="Arial" w:cs="Arial"/>
          <w:sz w:val="22"/>
        </w:rPr>
        <w:t xml:space="preserve">the </w:t>
      </w:r>
      <w:r w:rsidR="00607C34" w:rsidRPr="005E2CDD">
        <w:rPr>
          <w:rFonts w:ascii="Arial" w:hAnsi="Arial" w:cs="Arial"/>
          <w:sz w:val="22"/>
        </w:rPr>
        <w:t xml:space="preserve">start of </w:t>
      </w:r>
      <w:r w:rsidR="001465AA">
        <w:rPr>
          <w:rFonts w:ascii="Arial" w:hAnsi="Arial" w:cs="Arial"/>
          <w:sz w:val="22"/>
        </w:rPr>
        <w:t>school</w:t>
      </w:r>
      <w:r w:rsidR="00607C34" w:rsidRPr="005E2CDD">
        <w:rPr>
          <w:rFonts w:ascii="Arial" w:hAnsi="Arial" w:cs="Arial"/>
          <w:sz w:val="22"/>
        </w:rPr>
        <w:t>.  FRPI reserves the right to award the scholarship payment to another candidate</w:t>
      </w:r>
      <w:r w:rsidR="001465AA">
        <w:rPr>
          <w:rFonts w:ascii="Arial" w:hAnsi="Arial" w:cs="Arial"/>
          <w:sz w:val="22"/>
        </w:rPr>
        <w:t xml:space="preserve"> </w:t>
      </w:r>
      <w:r w:rsidR="00607C34" w:rsidRPr="005E2CDD">
        <w:rPr>
          <w:rFonts w:ascii="Arial" w:hAnsi="Arial" w:cs="Arial"/>
          <w:sz w:val="22"/>
        </w:rPr>
        <w:t>should the selected candidate not comply with the scholarship award program policies and procedures.</w:t>
      </w:r>
      <w:r w:rsidR="00273A30" w:rsidRPr="005E2CDD">
        <w:rPr>
          <w:rFonts w:ascii="Arial" w:hAnsi="Arial" w:cs="Arial"/>
          <w:sz w:val="22"/>
        </w:rPr>
        <w:t xml:space="preserve">  Award payment must be returned</w:t>
      </w:r>
      <w:r w:rsidR="0053770C" w:rsidRPr="005E2CDD">
        <w:rPr>
          <w:rFonts w:ascii="Arial" w:hAnsi="Arial" w:cs="Arial"/>
          <w:sz w:val="22"/>
        </w:rPr>
        <w:t xml:space="preserve"> by recipient to FRPI </w:t>
      </w:r>
      <w:r w:rsidR="00273A30" w:rsidRPr="005E2CDD">
        <w:rPr>
          <w:rFonts w:ascii="Arial" w:hAnsi="Arial" w:cs="Arial"/>
          <w:sz w:val="22"/>
        </w:rPr>
        <w:t xml:space="preserve">should the recipient </w:t>
      </w:r>
      <w:r w:rsidR="001465AA">
        <w:rPr>
          <w:rFonts w:ascii="Arial" w:hAnsi="Arial" w:cs="Arial"/>
          <w:sz w:val="22"/>
        </w:rPr>
        <w:t>withdraw from school</w:t>
      </w:r>
      <w:r w:rsidR="00273A30" w:rsidRPr="005E2CDD">
        <w:rPr>
          <w:rFonts w:ascii="Arial" w:hAnsi="Arial" w:cs="Arial"/>
          <w:sz w:val="22"/>
        </w:rPr>
        <w:t xml:space="preserve"> </w:t>
      </w:r>
      <w:r w:rsidR="0053770C" w:rsidRPr="005E2CDD">
        <w:rPr>
          <w:rFonts w:ascii="Arial" w:hAnsi="Arial" w:cs="Arial"/>
          <w:sz w:val="22"/>
        </w:rPr>
        <w:t xml:space="preserve">throughout the </w:t>
      </w:r>
      <w:r w:rsidR="00273A30" w:rsidRPr="005E2CDD">
        <w:rPr>
          <w:rFonts w:ascii="Arial" w:hAnsi="Arial" w:cs="Arial"/>
          <w:sz w:val="22"/>
        </w:rPr>
        <w:t>semester</w:t>
      </w:r>
      <w:r w:rsidR="0053770C" w:rsidRPr="005E2CDD">
        <w:rPr>
          <w:rFonts w:ascii="Arial" w:hAnsi="Arial" w:cs="Arial"/>
          <w:sz w:val="22"/>
        </w:rPr>
        <w:t xml:space="preserve"> </w:t>
      </w:r>
      <w:r w:rsidR="001465AA">
        <w:rPr>
          <w:rFonts w:ascii="Arial" w:hAnsi="Arial" w:cs="Arial"/>
          <w:sz w:val="22"/>
        </w:rPr>
        <w:t>in</w:t>
      </w:r>
      <w:r w:rsidR="0053770C" w:rsidRPr="005E2CDD">
        <w:rPr>
          <w:rFonts w:ascii="Arial" w:hAnsi="Arial" w:cs="Arial"/>
          <w:sz w:val="22"/>
        </w:rPr>
        <w:t xml:space="preserve"> which the award was made, where such return must be received within thirty (3</w:t>
      </w:r>
      <w:r w:rsidR="000C0F39" w:rsidRPr="005E2CDD">
        <w:rPr>
          <w:rFonts w:ascii="Arial" w:hAnsi="Arial" w:cs="Arial"/>
          <w:sz w:val="22"/>
        </w:rPr>
        <w:t>0</w:t>
      </w:r>
      <w:r w:rsidR="0053770C" w:rsidRPr="005E2CDD">
        <w:rPr>
          <w:rFonts w:ascii="Arial" w:hAnsi="Arial" w:cs="Arial"/>
          <w:sz w:val="22"/>
        </w:rPr>
        <w:t>) days from the date of such change in status</w:t>
      </w:r>
      <w:r w:rsidR="00273A30" w:rsidRPr="005E2CDD">
        <w:rPr>
          <w:rFonts w:ascii="Arial" w:hAnsi="Arial" w:cs="Arial"/>
          <w:sz w:val="22"/>
        </w:rPr>
        <w:t>.</w:t>
      </w:r>
    </w:p>
    <w:p w:rsidR="003D3831" w:rsidRDefault="003D3831" w:rsidP="00367CD2">
      <w:pPr>
        <w:ind w:left="0" w:right="-36"/>
        <w:jc w:val="both"/>
        <w:rPr>
          <w:rFonts w:ascii="Arial" w:hAnsi="Arial" w:cs="Arial"/>
          <w:sz w:val="22"/>
        </w:rPr>
      </w:pPr>
    </w:p>
    <w:p w:rsidR="003D3831" w:rsidRDefault="00154E2A" w:rsidP="00367CD2">
      <w:pPr>
        <w:ind w:left="0" w:right="-36"/>
        <w:jc w:val="both"/>
        <w:rPr>
          <w:rFonts w:ascii="Arial" w:hAnsi="Arial" w:cs="Arial"/>
          <w:sz w:val="22"/>
        </w:rPr>
      </w:pPr>
      <w:r w:rsidRPr="00154E2A">
        <w:rPr>
          <w:rFonts w:ascii="Arial" w:hAnsi="Arial" w:cs="Arial"/>
          <w:sz w:val="22"/>
          <w:u w:val="single"/>
        </w:rPr>
        <w:t xml:space="preserve">Scholarship program changes </w:t>
      </w:r>
      <w:r>
        <w:rPr>
          <w:rFonts w:ascii="Arial" w:hAnsi="Arial" w:cs="Arial"/>
          <w:sz w:val="22"/>
          <w:u w:val="single"/>
        </w:rPr>
        <w:t>and l</w:t>
      </w:r>
      <w:r w:rsidR="003D3831" w:rsidRPr="003D3831">
        <w:rPr>
          <w:rFonts w:ascii="Arial" w:hAnsi="Arial" w:cs="Arial"/>
          <w:sz w:val="22"/>
          <w:u w:val="single"/>
        </w:rPr>
        <w:t xml:space="preserve">imits of </w:t>
      </w:r>
      <w:r w:rsidR="005C7C50">
        <w:rPr>
          <w:rFonts w:ascii="Arial" w:hAnsi="Arial" w:cs="Arial"/>
          <w:sz w:val="22"/>
          <w:u w:val="single"/>
        </w:rPr>
        <w:t>l</w:t>
      </w:r>
      <w:r w:rsidR="003D3831" w:rsidRPr="003D3831">
        <w:rPr>
          <w:rFonts w:ascii="Arial" w:hAnsi="Arial" w:cs="Arial"/>
          <w:sz w:val="22"/>
          <w:u w:val="single"/>
        </w:rPr>
        <w:t>iability.</w:t>
      </w:r>
      <w:r w:rsidR="003D3831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Terms and conditions for changes and liability are as published on FRPI website</w:t>
      </w:r>
      <w:r w:rsidR="00C300FE" w:rsidRPr="00C300FE">
        <w:rPr>
          <w:rFonts w:ascii="Arial" w:hAnsi="Arial" w:cs="Arial"/>
          <w:sz w:val="22"/>
        </w:rPr>
        <w:t>.</w:t>
      </w:r>
    </w:p>
    <w:p w:rsidR="00154E2A" w:rsidRPr="005E2CDD" w:rsidRDefault="00154E2A" w:rsidP="00367CD2">
      <w:pPr>
        <w:ind w:left="0" w:right="-36"/>
        <w:jc w:val="both"/>
        <w:rPr>
          <w:rFonts w:ascii="Arial" w:hAnsi="Arial" w:cs="Arial"/>
          <w:sz w:val="22"/>
        </w:rPr>
      </w:pPr>
    </w:p>
    <w:p w:rsidR="00FA1EEC" w:rsidRDefault="00FA1EEC" w:rsidP="00367CD2">
      <w:pPr>
        <w:ind w:left="0" w:right="-36"/>
        <w:rPr>
          <w:rFonts w:ascii="Arial" w:hAnsi="Arial" w:cs="Arial"/>
          <w:b/>
          <w:sz w:val="22"/>
        </w:rPr>
      </w:pPr>
    </w:p>
    <w:p w:rsidR="000E639E" w:rsidRPr="005E2CDD" w:rsidRDefault="000E639E" w:rsidP="00367CD2">
      <w:pPr>
        <w:ind w:left="0" w:right="-36"/>
        <w:rPr>
          <w:rFonts w:ascii="Arial" w:hAnsi="Arial" w:cs="Arial"/>
          <w:b/>
        </w:rPr>
      </w:pPr>
      <w:r w:rsidRPr="005E2CDD">
        <w:rPr>
          <w:rFonts w:ascii="Arial" w:hAnsi="Arial" w:cs="Arial"/>
          <w:b/>
        </w:rPr>
        <w:t xml:space="preserve">PART 3:  </w:t>
      </w:r>
      <w:r w:rsidR="009A0FD4">
        <w:rPr>
          <w:rFonts w:ascii="Arial" w:hAnsi="Arial" w:cs="Arial"/>
          <w:b/>
        </w:rPr>
        <w:t xml:space="preserve">Applicant </w:t>
      </w:r>
      <w:r w:rsidRPr="005E2CDD">
        <w:rPr>
          <w:rFonts w:ascii="Arial" w:hAnsi="Arial" w:cs="Arial"/>
          <w:b/>
        </w:rPr>
        <w:t>Certification and Agreement</w:t>
      </w:r>
    </w:p>
    <w:p w:rsidR="00735DF2" w:rsidRPr="005E2CDD" w:rsidRDefault="00735DF2" w:rsidP="00367CD2">
      <w:pPr>
        <w:ind w:left="0" w:right="-36"/>
        <w:rPr>
          <w:rFonts w:ascii="Arial" w:hAnsi="Arial" w:cs="Arial"/>
          <w:b/>
        </w:rPr>
      </w:pPr>
    </w:p>
    <w:p w:rsidR="005268B5" w:rsidRDefault="005268B5" w:rsidP="005A0B1C">
      <w:pPr>
        <w:ind w:left="0" w:right="-43"/>
        <w:jc w:val="both"/>
        <w:rPr>
          <w:rFonts w:ascii="Arial" w:hAnsi="Arial" w:cs="Arial"/>
          <w:sz w:val="22"/>
        </w:rPr>
      </w:pPr>
      <w:r w:rsidRPr="005E2CDD">
        <w:rPr>
          <w:rFonts w:ascii="Arial" w:hAnsi="Arial" w:cs="Arial"/>
          <w:sz w:val="22"/>
        </w:rPr>
        <w:t>I,</w:t>
      </w:r>
      <w:r w:rsidR="009A0FD4">
        <w:rPr>
          <w:rFonts w:ascii="Arial" w:hAnsi="Arial" w:cs="Arial"/>
          <w:sz w:val="22"/>
        </w:rPr>
        <w:t xml:space="preserve"> the undersigned</w:t>
      </w:r>
      <w:r w:rsidRPr="005E2CDD">
        <w:rPr>
          <w:rFonts w:ascii="Arial" w:hAnsi="Arial" w:cs="Arial"/>
          <w:sz w:val="22"/>
        </w:rPr>
        <w:t xml:space="preserve">, certify that I am the applicant </w:t>
      </w:r>
      <w:r w:rsidR="008C7D70">
        <w:rPr>
          <w:rFonts w:ascii="Arial" w:hAnsi="Arial" w:cs="Arial"/>
          <w:sz w:val="22"/>
        </w:rPr>
        <w:t xml:space="preserve">(“Applicant”) </w:t>
      </w:r>
      <w:r w:rsidRPr="005E2CDD">
        <w:rPr>
          <w:rFonts w:ascii="Arial" w:hAnsi="Arial" w:cs="Arial"/>
          <w:sz w:val="22"/>
        </w:rPr>
        <w:t xml:space="preserve">named above, have read and entered all information contained within this application, and to the best of my knowledge and belief, </w:t>
      </w:r>
      <w:r w:rsidR="000E639E" w:rsidRPr="005E2CDD">
        <w:rPr>
          <w:rFonts w:ascii="Arial" w:hAnsi="Arial" w:cs="Arial"/>
          <w:sz w:val="22"/>
        </w:rPr>
        <w:t xml:space="preserve">agree </w:t>
      </w:r>
      <w:r w:rsidRPr="005E2CDD">
        <w:rPr>
          <w:rFonts w:ascii="Arial" w:hAnsi="Arial" w:cs="Arial"/>
          <w:sz w:val="22"/>
        </w:rPr>
        <w:t xml:space="preserve">that the foregoing </w:t>
      </w:r>
      <w:r w:rsidR="000E639E" w:rsidRPr="005E2CDD">
        <w:rPr>
          <w:rFonts w:ascii="Arial" w:hAnsi="Arial" w:cs="Arial"/>
          <w:sz w:val="22"/>
        </w:rPr>
        <w:t>claim</w:t>
      </w:r>
      <w:r w:rsidRPr="005E2CDD">
        <w:rPr>
          <w:rFonts w:ascii="Arial" w:hAnsi="Arial" w:cs="Arial"/>
          <w:sz w:val="22"/>
        </w:rPr>
        <w:t>s are true, accurate and made in good</w:t>
      </w:r>
      <w:r w:rsidR="000E639E" w:rsidRPr="005E2CDD">
        <w:rPr>
          <w:rFonts w:ascii="Arial" w:hAnsi="Arial" w:cs="Arial"/>
          <w:sz w:val="22"/>
        </w:rPr>
        <w:t xml:space="preserve"> </w:t>
      </w:r>
      <w:r w:rsidRPr="005E2CDD">
        <w:rPr>
          <w:rFonts w:ascii="Arial" w:hAnsi="Arial" w:cs="Arial"/>
          <w:sz w:val="22"/>
        </w:rPr>
        <w:t xml:space="preserve">faith. </w:t>
      </w:r>
      <w:r w:rsidR="000E639E" w:rsidRPr="005E2CDD">
        <w:rPr>
          <w:rFonts w:ascii="Arial" w:hAnsi="Arial" w:cs="Arial"/>
          <w:sz w:val="22"/>
        </w:rPr>
        <w:t xml:space="preserve"> </w:t>
      </w:r>
      <w:r w:rsidRPr="005E2CDD">
        <w:rPr>
          <w:rFonts w:ascii="Arial" w:hAnsi="Arial" w:cs="Arial"/>
          <w:sz w:val="22"/>
        </w:rPr>
        <w:t xml:space="preserve">By submitting this application with my signature below, </w:t>
      </w:r>
      <w:r w:rsidR="00F6344F">
        <w:rPr>
          <w:rFonts w:ascii="Arial" w:hAnsi="Arial" w:cs="Arial"/>
          <w:sz w:val="22"/>
        </w:rPr>
        <w:t xml:space="preserve">I </w:t>
      </w:r>
      <w:r w:rsidRPr="005E2CDD">
        <w:rPr>
          <w:rFonts w:ascii="Arial" w:hAnsi="Arial" w:cs="Arial"/>
          <w:sz w:val="22"/>
        </w:rPr>
        <w:t xml:space="preserve">hereby agree with all </w:t>
      </w:r>
      <w:r w:rsidR="00C15AF2" w:rsidRPr="005E2CDD">
        <w:rPr>
          <w:rFonts w:ascii="Arial" w:hAnsi="Arial" w:cs="Arial"/>
          <w:sz w:val="22"/>
        </w:rPr>
        <w:t xml:space="preserve">information provided </w:t>
      </w:r>
      <w:r w:rsidR="00C15AF2">
        <w:rPr>
          <w:rFonts w:ascii="Arial" w:hAnsi="Arial" w:cs="Arial"/>
          <w:sz w:val="22"/>
        </w:rPr>
        <w:t>plus policies and procedures a</w:t>
      </w:r>
      <w:r w:rsidRPr="005E2CDD">
        <w:rPr>
          <w:rFonts w:ascii="Arial" w:hAnsi="Arial" w:cs="Arial"/>
          <w:sz w:val="22"/>
        </w:rPr>
        <w:t xml:space="preserve">nd authorize </w:t>
      </w:r>
      <w:r w:rsidR="009A0FD4">
        <w:rPr>
          <w:rFonts w:ascii="Arial" w:hAnsi="Arial" w:cs="Arial"/>
          <w:sz w:val="22"/>
        </w:rPr>
        <w:t>FRPI</w:t>
      </w:r>
      <w:r w:rsidRPr="005E2CDD">
        <w:rPr>
          <w:rFonts w:ascii="Arial" w:hAnsi="Arial" w:cs="Arial"/>
          <w:sz w:val="22"/>
        </w:rPr>
        <w:t xml:space="preserve"> to contact related parties named herein </w:t>
      </w:r>
      <w:r w:rsidR="000E639E" w:rsidRPr="005E2CDD">
        <w:rPr>
          <w:rFonts w:ascii="Arial" w:hAnsi="Arial" w:cs="Arial"/>
          <w:sz w:val="22"/>
        </w:rPr>
        <w:t>to</w:t>
      </w:r>
      <w:r w:rsidRPr="005E2CDD">
        <w:rPr>
          <w:rFonts w:ascii="Arial" w:hAnsi="Arial" w:cs="Arial"/>
          <w:sz w:val="22"/>
        </w:rPr>
        <w:t xml:space="preserve"> con</w:t>
      </w:r>
      <w:r w:rsidR="000E639E" w:rsidRPr="005E2CDD">
        <w:rPr>
          <w:rFonts w:ascii="Arial" w:hAnsi="Arial" w:cs="Arial"/>
          <w:sz w:val="22"/>
        </w:rPr>
        <w:t>firm such information</w:t>
      </w:r>
      <w:r w:rsidRPr="005E2CDD">
        <w:rPr>
          <w:rFonts w:ascii="Arial" w:hAnsi="Arial" w:cs="Arial"/>
          <w:sz w:val="22"/>
        </w:rPr>
        <w:t>.</w:t>
      </w:r>
      <w:r w:rsidR="002E34A7" w:rsidRPr="005E2CDD">
        <w:rPr>
          <w:rFonts w:ascii="Arial" w:hAnsi="Arial" w:cs="Arial"/>
          <w:sz w:val="22"/>
        </w:rPr>
        <w:t xml:space="preserve">  </w:t>
      </w:r>
      <w:r w:rsidR="009A0FD4">
        <w:rPr>
          <w:rFonts w:ascii="Arial" w:hAnsi="Arial" w:cs="Arial"/>
          <w:sz w:val="22"/>
        </w:rPr>
        <w:t>I understand f</w:t>
      </w:r>
      <w:r w:rsidR="002E34A7" w:rsidRPr="005E2CDD">
        <w:rPr>
          <w:rFonts w:ascii="Arial" w:hAnsi="Arial" w:cs="Arial"/>
          <w:sz w:val="22"/>
        </w:rPr>
        <w:t xml:space="preserve">alsification of information will result in termination of any </w:t>
      </w:r>
      <w:r w:rsidR="000C0F39" w:rsidRPr="005E2CDD">
        <w:rPr>
          <w:rFonts w:ascii="Arial" w:hAnsi="Arial" w:cs="Arial"/>
          <w:sz w:val="22"/>
        </w:rPr>
        <w:t>schol</w:t>
      </w:r>
      <w:r w:rsidR="002E34A7" w:rsidRPr="005E2CDD">
        <w:rPr>
          <w:rFonts w:ascii="Arial" w:hAnsi="Arial" w:cs="Arial"/>
          <w:sz w:val="22"/>
        </w:rPr>
        <w:t>arship award and</w:t>
      </w:r>
      <w:r w:rsidR="009A0FD4">
        <w:rPr>
          <w:rFonts w:ascii="Arial" w:hAnsi="Arial" w:cs="Arial"/>
          <w:sz w:val="22"/>
        </w:rPr>
        <w:t xml:space="preserve"> my required </w:t>
      </w:r>
      <w:r w:rsidR="002E34A7" w:rsidRPr="005E2CDD">
        <w:rPr>
          <w:rFonts w:ascii="Arial" w:hAnsi="Arial" w:cs="Arial"/>
          <w:sz w:val="22"/>
        </w:rPr>
        <w:t>return of</w:t>
      </w:r>
      <w:r w:rsidR="009A0FD4">
        <w:rPr>
          <w:rFonts w:ascii="Arial" w:hAnsi="Arial" w:cs="Arial"/>
          <w:sz w:val="22"/>
        </w:rPr>
        <w:t xml:space="preserve"> award</w:t>
      </w:r>
      <w:r w:rsidR="002E34A7" w:rsidRPr="005E2CDD">
        <w:rPr>
          <w:rFonts w:ascii="Arial" w:hAnsi="Arial" w:cs="Arial"/>
          <w:sz w:val="22"/>
        </w:rPr>
        <w:t xml:space="preserve"> </w:t>
      </w:r>
      <w:r w:rsidR="000C0F39" w:rsidRPr="005E2CDD">
        <w:rPr>
          <w:rFonts w:ascii="Arial" w:hAnsi="Arial" w:cs="Arial"/>
          <w:sz w:val="22"/>
        </w:rPr>
        <w:t xml:space="preserve">payment within thirty (30) days of notice </w:t>
      </w:r>
      <w:r w:rsidR="00017DCA">
        <w:rPr>
          <w:rFonts w:ascii="Arial" w:hAnsi="Arial" w:cs="Arial"/>
          <w:sz w:val="22"/>
        </w:rPr>
        <w:t xml:space="preserve">should this </w:t>
      </w:r>
      <w:r w:rsidR="000C0F39" w:rsidRPr="005E2CDD">
        <w:rPr>
          <w:rFonts w:ascii="Arial" w:hAnsi="Arial" w:cs="Arial"/>
          <w:sz w:val="22"/>
        </w:rPr>
        <w:t>determination</w:t>
      </w:r>
      <w:r w:rsidR="00017DCA">
        <w:rPr>
          <w:rFonts w:ascii="Arial" w:hAnsi="Arial" w:cs="Arial"/>
          <w:sz w:val="22"/>
        </w:rPr>
        <w:t xml:space="preserve"> be made</w:t>
      </w:r>
      <w:r w:rsidR="000C0F39" w:rsidRPr="005E2CDD">
        <w:rPr>
          <w:rFonts w:ascii="Arial" w:hAnsi="Arial" w:cs="Arial"/>
          <w:sz w:val="22"/>
        </w:rPr>
        <w:t>.</w:t>
      </w:r>
    </w:p>
    <w:p w:rsidR="005212D3" w:rsidRDefault="005212D3" w:rsidP="005A0B1C">
      <w:pPr>
        <w:ind w:left="0" w:right="-43"/>
        <w:jc w:val="both"/>
        <w:rPr>
          <w:rFonts w:ascii="Arial" w:hAnsi="Arial" w:cs="Arial"/>
          <w:sz w:val="22"/>
        </w:rPr>
      </w:pPr>
    </w:p>
    <w:p w:rsidR="004409D3" w:rsidRPr="004409D3" w:rsidRDefault="004409D3" w:rsidP="004409D3">
      <w:pPr>
        <w:ind w:left="0" w:right="-43"/>
        <w:jc w:val="both"/>
        <w:rPr>
          <w:rFonts w:ascii="Arial" w:hAnsi="Arial" w:cs="Arial"/>
          <w:sz w:val="22"/>
        </w:rPr>
      </w:pPr>
    </w:p>
    <w:p w:rsidR="004409D3" w:rsidRPr="00154E2A" w:rsidRDefault="00C15AF2" w:rsidP="004409D3">
      <w:pPr>
        <w:ind w:left="0" w:right="-43"/>
        <w:jc w:val="both"/>
        <w:rPr>
          <w:rFonts w:ascii="Arial" w:hAnsi="Arial" w:cs="Arial"/>
          <w:sz w:val="22"/>
        </w:rPr>
      </w:pPr>
      <w:r w:rsidRPr="00154E2A">
        <w:rPr>
          <w:rFonts w:ascii="Arial" w:hAnsi="Arial" w:cs="Arial"/>
          <w:sz w:val="22"/>
        </w:rPr>
        <w:t xml:space="preserve">Signature: </w:t>
      </w:r>
      <w:r w:rsidR="004409D3" w:rsidRPr="00154E2A">
        <w:rPr>
          <w:rFonts w:ascii="Arial" w:hAnsi="Arial" w:cs="Arial"/>
          <w:sz w:val="22"/>
        </w:rPr>
        <w:t>____________________________</w:t>
      </w:r>
      <w:r w:rsidRPr="00154E2A">
        <w:rPr>
          <w:rFonts w:ascii="Arial" w:hAnsi="Arial" w:cs="Arial"/>
          <w:sz w:val="22"/>
        </w:rPr>
        <w:t>___</w:t>
      </w:r>
    </w:p>
    <w:p w:rsidR="00C15AF2" w:rsidRDefault="00C15AF2" w:rsidP="005A0B1C">
      <w:pPr>
        <w:ind w:left="0" w:right="-43"/>
        <w:jc w:val="both"/>
        <w:rPr>
          <w:rFonts w:ascii="Arial" w:hAnsi="Arial" w:cs="Arial"/>
          <w:sz w:val="18"/>
        </w:rPr>
      </w:pPr>
    </w:p>
    <w:p w:rsidR="00C15AF2" w:rsidRPr="00154E2A" w:rsidRDefault="00C15AF2" w:rsidP="005A0B1C">
      <w:pPr>
        <w:ind w:left="0" w:right="-43"/>
        <w:jc w:val="both"/>
        <w:rPr>
          <w:rFonts w:ascii="Arial" w:hAnsi="Arial" w:cs="Arial"/>
          <w:sz w:val="22"/>
        </w:rPr>
      </w:pPr>
      <w:r w:rsidRPr="00154E2A">
        <w:rPr>
          <w:rFonts w:ascii="Arial" w:hAnsi="Arial" w:cs="Arial"/>
          <w:sz w:val="22"/>
        </w:rPr>
        <w:t>Print Name:</w:t>
      </w:r>
      <w:r w:rsidR="00154E2A">
        <w:rPr>
          <w:rFonts w:ascii="Arial" w:hAnsi="Arial" w:cs="Arial"/>
          <w:sz w:val="22"/>
        </w:rPr>
        <w:t xml:space="preserve">  </w:t>
      </w:r>
      <w:r w:rsidR="00154E2A" w:rsidRPr="002977D9">
        <w:rPr>
          <w:rFonts w:ascii="Arial" w:eastAsia="Times New Roman" w:hAnsi="Arial" w:cs="Arial"/>
          <w:szCs w:val="24"/>
        </w:rPr>
        <w:fldChar w:fldCharType="begin">
          <w:ffData>
            <w:name w:val="Text12"/>
            <w:enabled/>
            <w:calcOnExit w:val="0"/>
            <w:textInput>
              <w:maxLength w:val="70"/>
            </w:textInput>
          </w:ffData>
        </w:fldChar>
      </w:r>
      <w:r w:rsidR="00154E2A" w:rsidRPr="002977D9">
        <w:rPr>
          <w:rFonts w:ascii="Arial" w:eastAsia="Times New Roman" w:hAnsi="Arial" w:cs="Arial"/>
          <w:szCs w:val="24"/>
        </w:rPr>
        <w:instrText xml:space="preserve"> FORMTEXT </w:instrText>
      </w:r>
      <w:r w:rsidR="00154E2A" w:rsidRPr="002977D9">
        <w:rPr>
          <w:rFonts w:ascii="Arial" w:eastAsia="Times New Roman" w:hAnsi="Arial" w:cs="Arial"/>
          <w:szCs w:val="24"/>
        </w:rPr>
      </w:r>
      <w:r w:rsidR="00154E2A" w:rsidRPr="002977D9">
        <w:rPr>
          <w:rFonts w:ascii="Arial" w:eastAsia="Times New Roman" w:hAnsi="Arial" w:cs="Arial"/>
          <w:szCs w:val="24"/>
        </w:rPr>
        <w:fldChar w:fldCharType="separate"/>
      </w:r>
      <w:r w:rsidR="00154E2A" w:rsidRPr="002977D9">
        <w:rPr>
          <w:rFonts w:ascii="Arial" w:eastAsia="Times New Roman" w:hAnsi="Arial" w:cs="Arial"/>
          <w:noProof/>
          <w:szCs w:val="24"/>
        </w:rPr>
        <w:t> </w:t>
      </w:r>
      <w:r w:rsidR="00154E2A" w:rsidRPr="002977D9">
        <w:rPr>
          <w:rFonts w:ascii="Arial" w:eastAsia="Times New Roman" w:hAnsi="Arial" w:cs="Arial"/>
          <w:noProof/>
          <w:szCs w:val="24"/>
        </w:rPr>
        <w:t> </w:t>
      </w:r>
      <w:r w:rsidR="00154E2A" w:rsidRPr="002977D9">
        <w:rPr>
          <w:rFonts w:ascii="Arial" w:eastAsia="Times New Roman" w:hAnsi="Arial" w:cs="Arial"/>
          <w:noProof/>
          <w:szCs w:val="24"/>
        </w:rPr>
        <w:t> </w:t>
      </w:r>
      <w:r w:rsidR="00154E2A" w:rsidRPr="002977D9">
        <w:rPr>
          <w:rFonts w:ascii="Arial" w:eastAsia="Times New Roman" w:hAnsi="Arial" w:cs="Arial"/>
          <w:noProof/>
          <w:szCs w:val="24"/>
        </w:rPr>
        <w:t> </w:t>
      </w:r>
      <w:r w:rsidR="00154E2A" w:rsidRPr="002977D9">
        <w:rPr>
          <w:rFonts w:ascii="Arial" w:eastAsia="Times New Roman" w:hAnsi="Arial" w:cs="Arial"/>
          <w:noProof/>
          <w:szCs w:val="24"/>
        </w:rPr>
        <w:t> </w:t>
      </w:r>
      <w:r w:rsidR="00154E2A" w:rsidRPr="002977D9">
        <w:rPr>
          <w:rFonts w:ascii="Arial" w:eastAsia="Times New Roman" w:hAnsi="Arial" w:cs="Arial"/>
          <w:szCs w:val="24"/>
        </w:rPr>
        <w:fldChar w:fldCharType="end"/>
      </w:r>
    </w:p>
    <w:sectPr w:rsidR="00C15AF2" w:rsidRPr="00154E2A" w:rsidSect="00FD1FBC">
      <w:footerReference w:type="default" r:id="rId8"/>
      <w:pgSz w:w="12240" w:h="15840" w:code="1"/>
      <w:pgMar w:top="72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813" w:rsidRDefault="00834813" w:rsidP="008D39DB">
      <w:r>
        <w:separator/>
      </w:r>
    </w:p>
  </w:endnote>
  <w:endnote w:type="continuationSeparator" w:id="0">
    <w:p w:rsidR="00834813" w:rsidRDefault="00834813" w:rsidP="008D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696" w:rsidRPr="008D39DB" w:rsidRDefault="00760696" w:rsidP="008D39DB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121218</w:t>
    </w:r>
    <w:r w:rsidRPr="008D39DB">
      <w:rPr>
        <w:rFonts w:ascii="Arial" w:hAnsi="Arial" w:cs="Arial"/>
        <w:sz w:val="20"/>
        <w:szCs w:val="20"/>
      </w:rPr>
      <w:t>-R0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813" w:rsidRDefault="00834813" w:rsidP="008D39DB">
      <w:r>
        <w:separator/>
      </w:r>
    </w:p>
  </w:footnote>
  <w:footnote w:type="continuationSeparator" w:id="0">
    <w:p w:rsidR="00834813" w:rsidRDefault="00834813" w:rsidP="008D3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TF7JCD6ucBfdRD5MM23JF55H07GMDmGf2roYVES71MSpkoAugCk+xfbsK0byLsnu2wBDkSKmtgGOjChp2T2tQ==" w:salt="bPEFIWL98+NnpEg4ZpQbvg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33"/>
    <w:rsid w:val="0000208F"/>
    <w:rsid w:val="00003D70"/>
    <w:rsid w:val="000056D3"/>
    <w:rsid w:val="00006C23"/>
    <w:rsid w:val="000112D1"/>
    <w:rsid w:val="0001474D"/>
    <w:rsid w:val="0001545D"/>
    <w:rsid w:val="000160C8"/>
    <w:rsid w:val="00017DCA"/>
    <w:rsid w:val="000208CC"/>
    <w:rsid w:val="00021361"/>
    <w:rsid w:val="00023889"/>
    <w:rsid w:val="00027150"/>
    <w:rsid w:val="00033659"/>
    <w:rsid w:val="000366DD"/>
    <w:rsid w:val="000373D7"/>
    <w:rsid w:val="00041752"/>
    <w:rsid w:val="00042751"/>
    <w:rsid w:val="0004294A"/>
    <w:rsid w:val="000459AF"/>
    <w:rsid w:val="0004674B"/>
    <w:rsid w:val="00050A47"/>
    <w:rsid w:val="00054FC5"/>
    <w:rsid w:val="00055BBD"/>
    <w:rsid w:val="00055C0C"/>
    <w:rsid w:val="000572B1"/>
    <w:rsid w:val="00057DB9"/>
    <w:rsid w:val="0006296C"/>
    <w:rsid w:val="00064E76"/>
    <w:rsid w:val="000711F2"/>
    <w:rsid w:val="00076481"/>
    <w:rsid w:val="0008056E"/>
    <w:rsid w:val="00080DC4"/>
    <w:rsid w:val="00081066"/>
    <w:rsid w:val="00081B7F"/>
    <w:rsid w:val="00081DC8"/>
    <w:rsid w:val="00087102"/>
    <w:rsid w:val="000909A5"/>
    <w:rsid w:val="00091594"/>
    <w:rsid w:val="00096F69"/>
    <w:rsid w:val="0009774C"/>
    <w:rsid w:val="000A2E8D"/>
    <w:rsid w:val="000A4095"/>
    <w:rsid w:val="000A680B"/>
    <w:rsid w:val="000B6E6B"/>
    <w:rsid w:val="000C0472"/>
    <w:rsid w:val="000C0F39"/>
    <w:rsid w:val="000C133B"/>
    <w:rsid w:val="000C6CB5"/>
    <w:rsid w:val="000D247C"/>
    <w:rsid w:val="000E27EF"/>
    <w:rsid w:val="000E5C34"/>
    <w:rsid w:val="000E639E"/>
    <w:rsid w:val="000F525C"/>
    <w:rsid w:val="00103D2A"/>
    <w:rsid w:val="001053E6"/>
    <w:rsid w:val="001078DF"/>
    <w:rsid w:val="00115373"/>
    <w:rsid w:val="00121CBB"/>
    <w:rsid w:val="00131F28"/>
    <w:rsid w:val="0013328F"/>
    <w:rsid w:val="001336DA"/>
    <w:rsid w:val="00133AC9"/>
    <w:rsid w:val="0013575A"/>
    <w:rsid w:val="00137479"/>
    <w:rsid w:val="001465AA"/>
    <w:rsid w:val="00147150"/>
    <w:rsid w:val="00147A23"/>
    <w:rsid w:val="001516E0"/>
    <w:rsid w:val="001528AF"/>
    <w:rsid w:val="00154E2A"/>
    <w:rsid w:val="00155A6A"/>
    <w:rsid w:val="00165040"/>
    <w:rsid w:val="00167915"/>
    <w:rsid w:val="00171421"/>
    <w:rsid w:val="00172B38"/>
    <w:rsid w:val="00172DD7"/>
    <w:rsid w:val="00176627"/>
    <w:rsid w:val="001857FB"/>
    <w:rsid w:val="0019119F"/>
    <w:rsid w:val="001966E9"/>
    <w:rsid w:val="00197035"/>
    <w:rsid w:val="001A1573"/>
    <w:rsid w:val="001A21A4"/>
    <w:rsid w:val="001A37DF"/>
    <w:rsid w:val="001A5EB2"/>
    <w:rsid w:val="001B13BF"/>
    <w:rsid w:val="001B2122"/>
    <w:rsid w:val="001B2C63"/>
    <w:rsid w:val="001B3130"/>
    <w:rsid w:val="001B3FAA"/>
    <w:rsid w:val="001C1A44"/>
    <w:rsid w:val="001C7934"/>
    <w:rsid w:val="001D2149"/>
    <w:rsid w:val="001D2B07"/>
    <w:rsid w:val="001D776D"/>
    <w:rsid w:val="001E211B"/>
    <w:rsid w:val="001E66DE"/>
    <w:rsid w:val="001E7112"/>
    <w:rsid w:val="001F0320"/>
    <w:rsid w:val="001F21A1"/>
    <w:rsid w:val="001F41E2"/>
    <w:rsid w:val="002025F6"/>
    <w:rsid w:val="002038E7"/>
    <w:rsid w:val="00211AAD"/>
    <w:rsid w:val="00214226"/>
    <w:rsid w:val="00214F42"/>
    <w:rsid w:val="002204C1"/>
    <w:rsid w:val="00221BA4"/>
    <w:rsid w:val="00221CBB"/>
    <w:rsid w:val="0022369C"/>
    <w:rsid w:val="00224047"/>
    <w:rsid w:val="00225571"/>
    <w:rsid w:val="002323E0"/>
    <w:rsid w:val="00234EEF"/>
    <w:rsid w:val="00235608"/>
    <w:rsid w:val="00236CAB"/>
    <w:rsid w:val="00246B5C"/>
    <w:rsid w:val="00247A9A"/>
    <w:rsid w:val="00250CE4"/>
    <w:rsid w:val="00250CF2"/>
    <w:rsid w:val="002533FB"/>
    <w:rsid w:val="002608A0"/>
    <w:rsid w:val="00260A9D"/>
    <w:rsid w:val="00262E04"/>
    <w:rsid w:val="00264596"/>
    <w:rsid w:val="0027022D"/>
    <w:rsid w:val="00270342"/>
    <w:rsid w:val="00270B8D"/>
    <w:rsid w:val="00271ECD"/>
    <w:rsid w:val="00273A30"/>
    <w:rsid w:val="00274C28"/>
    <w:rsid w:val="00275153"/>
    <w:rsid w:val="00285DB9"/>
    <w:rsid w:val="00286E13"/>
    <w:rsid w:val="00287150"/>
    <w:rsid w:val="00287512"/>
    <w:rsid w:val="00290B49"/>
    <w:rsid w:val="0029565F"/>
    <w:rsid w:val="00297474"/>
    <w:rsid w:val="002977D9"/>
    <w:rsid w:val="002A1BFE"/>
    <w:rsid w:val="002A1F83"/>
    <w:rsid w:val="002A2ECF"/>
    <w:rsid w:val="002A2F3A"/>
    <w:rsid w:val="002A4C75"/>
    <w:rsid w:val="002A7FF1"/>
    <w:rsid w:val="002B1610"/>
    <w:rsid w:val="002B6DD0"/>
    <w:rsid w:val="002C0D92"/>
    <w:rsid w:val="002C641D"/>
    <w:rsid w:val="002D1723"/>
    <w:rsid w:val="002D3B5E"/>
    <w:rsid w:val="002D5EE9"/>
    <w:rsid w:val="002E181A"/>
    <w:rsid w:val="002E34A7"/>
    <w:rsid w:val="002E609F"/>
    <w:rsid w:val="002F3ADA"/>
    <w:rsid w:val="002F642E"/>
    <w:rsid w:val="002F6F6F"/>
    <w:rsid w:val="00301335"/>
    <w:rsid w:val="00301616"/>
    <w:rsid w:val="00301657"/>
    <w:rsid w:val="00302A93"/>
    <w:rsid w:val="00304085"/>
    <w:rsid w:val="00304F87"/>
    <w:rsid w:val="0031012A"/>
    <w:rsid w:val="00311D75"/>
    <w:rsid w:val="003155B4"/>
    <w:rsid w:val="00316E31"/>
    <w:rsid w:val="00320775"/>
    <w:rsid w:val="00324973"/>
    <w:rsid w:val="00327E1C"/>
    <w:rsid w:val="0033659B"/>
    <w:rsid w:val="0034152F"/>
    <w:rsid w:val="0034701E"/>
    <w:rsid w:val="0035362C"/>
    <w:rsid w:val="00360AC6"/>
    <w:rsid w:val="003616D6"/>
    <w:rsid w:val="003665D4"/>
    <w:rsid w:val="00367CD2"/>
    <w:rsid w:val="00367DB1"/>
    <w:rsid w:val="00372FF5"/>
    <w:rsid w:val="00373012"/>
    <w:rsid w:val="00374058"/>
    <w:rsid w:val="0037450D"/>
    <w:rsid w:val="003835C8"/>
    <w:rsid w:val="00386954"/>
    <w:rsid w:val="0039078A"/>
    <w:rsid w:val="003975FE"/>
    <w:rsid w:val="003A11E2"/>
    <w:rsid w:val="003A53F5"/>
    <w:rsid w:val="003A6AC2"/>
    <w:rsid w:val="003B4F03"/>
    <w:rsid w:val="003B5263"/>
    <w:rsid w:val="003D1127"/>
    <w:rsid w:val="003D3831"/>
    <w:rsid w:val="003D47BE"/>
    <w:rsid w:val="003E3E94"/>
    <w:rsid w:val="003E6DF4"/>
    <w:rsid w:val="003F0535"/>
    <w:rsid w:val="003F5557"/>
    <w:rsid w:val="003F57CF"/>
    <w:rsid w:val="0040120A"/>
    <w:rsid w:val="004027B6"/>
    <w:rsid w:val="00402D15"/>
    <w:rsid w:val="0041290B"/>
    <w:rsid w:val="00424A74"/>
    <w:rsid w:val="00431302"/>
    <w:rsid w:val="00431BCC"/>
    <w:rsid w:val="004374C0"/>
    <w:rsid w:val="00440293"/>
    <w:rsid w:val="004409D3"/>
    <w:rsid w:val="00441087"/>
    <w:rsid w:val="0044505A"/>
    <w:rsid w:val="004515E4"/>
    <w:rsid w:val="00453BF5"/>
    <w:rsid w:val="0045673F"/>
    <w:rsid w:val="00464A04"/>
    <w:rsid w:val="00465CED"/>
    <w:rsid w:val="00473268"/>
    <w:rsid w:val="00475927"/>
    <w:rsid w:val="00475C3E"/>
    <w:rsid w:val="00481132"/>
    <w:rsid w:val="0048352A"/>
    <w:rsid w:val="004A0392"/>
    <w:rsid w:val="004A0C20"/>
    <w:rsid w:val="004A1F7F"/>
    <w:rsid w:val="004A6870"/>
    <w:rsid w:val="004B5CB5"/>
    <w:rsid w:val="004B717D"/>
    <w:rsid w:val="004C35E5"/>
    <w:rsid w:val="004C4060"/>
    <w:rsid w:val="004D03EB"/>
    <w:rsid w:val="004D0669"/>
    <w:rsid w:val="004D665E"/>
    <w:rsid w:val="004D7431"/>
    <w:rsid w:val="00500893"/>
    <w:rsid w:val="005014B7"/>
    <w:rsid w:val="00503EAC"/>
    <w:rsid w:val="0050687D"/>
    <w:rsid w:val="00506FBF"/>
    <w:rsid w:val="00514486"/>
    <w:rsid w:val="00517E59"/>
    <w:rsid w:val="005212D3"/>
    <w:rsid w:val="005261BF"/>
    <w:rsid w:val="005268B5"/>
    <w:rsid w:val="0053000C"/>
    <w:rsid w:val="005317EF"/>
    <w:rsid w:val="0053284E"/>
    <w:rsid w:val="00535B40"/>
    <w:rsid w:val="00536F96"/>
    <w:rsid w:val="0053770C"/>
    <w:rsid w:val="005377B4"/>
    <w:rsid w:val="0054029A"/>
    <w:rsid w:val="00546F56"/>
    <w:rsid w:val="005513E7"/>
    <w:rsid w:val="00553B1F"/>
    <w:rsid w:val="00554B01"/>
    <w:rsid w:val="00556EAB"/>
    <w:rsid w:val="00567B99"/>
    <w:rsid w:val="005719A9"/>
    <w:rsid w:val="0057388C"/>
    <w:rsid w:val="0057782F"/>
    <w:rsid w:val="00582636"/>
    <w:rsid w:val="00584879"/>
    <w:rsid w:val="005A0B1C"/>
    <w:rsid w:val="005A2135"/>
    <w:rsid w:val="005A2BF1"/>
    <w:rsid w:val="005A59C7"/>
    <w:rsid w:val="005A6428"/>
    <w:rsid w:val="005A657F"/>
    <w:rsid w:val="005A6943"/>
    <w:rsid w:val="005B3B02"/>
    <w:rsid w:val="005B569B"/>
    <w:rsid w:val="005C12C6"/>
    <w:rsid w:val="005C149A"/>
    <w:rsid w:val="005C71C7"/>
    <w:rsid w:val="005C7C50"/>
    <w:rsid w:val="005C7E60"/>
    <w:rsid w:val="005D5C04"/>
    <w:rsid w:val="005E0398"/>
    <w:rsid w:val="005E11A7"/>
    <w:rsid w:val="005E2CDD"/>
    <w:rsid w:val="005E3D93"/>
    <w:rsid w:val="005F03DB"/>
    <w:rsid w:val="005F14FB"/>
    <w:rsid w:val="005F48A5"/>
    <w:rsid w:val="00602358"/>
    <w:rsid w:val="00604E69"/>
    <w:rsid w:val="00607C34"/>
    <w:rsid w:val="0061475A"/>
    <w:rsid w:val="0061503B"/>
    <w:rsid w:val="00615F33"/>
    <w:rsid w:val="00617DC4"/>
    <w:rsid w:val="00620F53"/>
    <w:rsid w:val="006216AA"/>
    <w:rsid w:val="00621F35"/>
    <w:rsid w:val="006221B3"/>
    <w:rsid w:val="00624B91"/>
    <w:rsid w:val="00627EA9"/>
    <w:rsid w:val="006328D1"/>
    <w:rsid w:val="00634B7D"/>
    <w:rsid w:val="006372F1"/>
    <w:rsid w:val="006400D2"/>
    <w:rsid w:val="00640E34"/>
    <w:rsid w:val="00641597"/>
    <w:rsid w:val="00642964"/>
    <w:rsid w:val="0064324D"/>
    <w:rsid w:val="0064355F"/>
    <w:rsid w:val="00647FBC"/>
    <w:rsid w:val="00650187"/>
    <w:rsid w:val="00657CD5"/>
    <w:rsid w:val="0066383C"/>
    <w:rsid w:val="006672DC"/>
    <w:rsid w:val="00671A6C"/>
    <w:rsid w:val="00672B2E"/>
    <w:rsid w:val="00675427"/>
    <w:rsid w:val="00676066"/>
    <w:rsid w:val="0068152C"/>
    <w:rsid w:val="00683A31"/>
    <w:rsid w:val="0068504E"/>
    <w:rsid w:val="006952B7"/>
    <w:rsid w:val="006954B4"/>
    <w:rsid w:val="006A4C76"/>
    <w:rsid w:val="006A5982"/>
    <w:rsid w:val="006A63E1"/>
    <w:rsid w:val="006B08B8"/>
    <w:rsid w:val="006B1B4C"/>
    <w:rsid w:val="006B1E67"/>
    <w:rsid w:val="006B73AB"/>
    <w:rsid w:val="006B79FB"/>
    <w:rsid w:val="006B7D9F"/>
    <w:rsid w:val="006C7088"/>
    <w:rsid w:val="006D0917"/>
    <w:rsid w:val="006E3932"/>
    <w:rsid w:val="006F180E"/>
    <w:rsid w:val="006F433E"/>
    <w:rsid w:val="006F77FA"/>
    <w:rsid w:val="00702E25"/>
    <w:rsid w:val="00702F7F"/>
    <w:rsid w:val="007039A1"/>
    <w:rsid w:val="00710731"/>
    <w:rsid w:val="0071323D"/>
    <w:rsid w:val="0072763F"/>
    <w:rsid w:val="007276DC"/>
    <w:rsid w:val="00731074"/>
    <w:rsid w:val="007313B7"/>
    <w:rsid w:val="0073329F"/>
    <w:rsid w:val="00734003"/>
    <w:rsid w:val="00735749"/>
    <w:rsid w:val="00735DF2"/>
    <w:rsid w:val="00742FB8"/>
    <w:rsid w:val="00760696"/>
    <w:rsid w:val="0076538A"/>
    <w:rsid w:val="00765593"/>
    <w:rsid w:val="00772061"/>
    <w:rsid w:val="00781003"/>
    <w:rsid w:val="00782576"/>
    <w:rsid w:val="00791184"/>
    <w:rsid w:val="00792C61"/>
    <w:rsid w:val="007A318B"/>
    <w:rsid w:val="007A41A5"/>
    <w:rsid w:val="007A69BE"/>
    <w:rsid w:val="007B1646"/>
    <w:rsid w:val="007B62DC"/>
    <w:rsid w:val="007B6B9B"/>
    <w:rsid w:val="007C36BA"/>
    <w:rsid w:val="007D504A"/>
    <w:rsid w:val="007D6EA9"/>
    <w:rsid w:val="007E1BCE"/>
    <w:rsid w:val="007E2233"/>
    <w:rsid w:val="007F0F40"/>
    <w:rsid w:val="007F4181"/>
    <w:rsid w:val="007F424F"/>
    <w:rsid w:val="007F5B87"/>
    <w:rsid w:val="007F6E6C"/>
    <w:rsid w:val="0080073B"/>
    <w:rsid w:val="00802B34"/>
    <w:rsid w:val="00807D28"/>
    <w:rsid w:val="008154C1"/>
    <w:rsid w:val="00815B23"/>
    <w:rsid w:val="00817C82"/>
    <w:rsid w:val="0082316D"/>
    <w:rsid w:val="00830AA9"/>
    <w:rsid w:val="00834813"/>
    <w:rsid w:val="00837F57"/>
    <w:rsid w:val="008409E3"/>
    <w:rsid w:val="00841CAE"/>
    <w:rsid w:val="00851B98"/>
    <w:rsid w:val="008622E6"/>
    <w:rsid w:val="00862A79"/>
    <w:rsid w:val="008740ED"/>
    <w:rsid w:val="008807BA"/>
    <w:rsid w:val="00881596"/>
    <w:rsid w:val="00882569"/>
    <w:rsid w:val="00883486"/>
    <w:rsid w:val="008840AA"/>
    <w:rsid w:val="00887BAE"/>
    <w:rsid w:val="008A5DE5"/>
    <w:rsid w:val="008A60FD"/>
    <w:rsid w:val="008A64DB"/>
    <w:rsid w:val="008B2249"/>
    <w:rsid w:val="008B2923"/>
    <w:rsid w:val="008B6F5B"/>
    <w:rsid w:val="008C0492"/>
    <w:rsid w:val="008C2772"/>
    <w:rsid w:val="008C2C36"/>
    <w:rsid w:val="008C2DD2"/>
    <w:rsid w:val="008C7D70"/>
    <w:rsid w:val="008D1FED"/>
    <w:rsid w:val="008D39DB"/>
    <w:rsid w:val="008D5586"/>
    <w:rsid w:val="008D6336"/>
    <w:rsid w:val="008D78E7"/>
    <w:rsid w:val="008D7EA1"/>
    <w:rsid w:val="008E1700"/>
    <w:rsid w:val="008F2640"/>
    <w:rsid w:val="008F39CD"/>
    <w:rsid w:val="008F3A81"/>
    <w:rsid w:val="008F5890"/>
    <w:rsid w:val="009010B4"/>
    <w:rsid w:val="00913167"/>
    <w:rsid w:val="00915BEC"/>
    <w:rsid w:val="009163BB"/>
    <w:rsid w:val="00916D2F"/>
    <w:rsid w:val="00930AC7"/>
    <w:rsid w:val="00932B2F"/>
    <w:rsid w:val="009337B3"/>
    <w:rsid w:val="0093677E"/>
    <w:rsid w:val="00937C11"/>
    <w:rsid w:val="00940298"/>
    <w:rsid w:val="00941C70"/>
    <w:rsid w:val="00943F17"/>
    <w:rsid w:val="00946552"/>
    <w:rsid w:val="0095177C"/>
    <w:rsid w:val="00957ADA"/>
    <w:rsid w:val="0096098C"/>
    <w:rsid w:val="00964A9A"/>
    <w:rsid w:val="00970AE3"/>
    <w:rsid w:val="00971A4B"/>
    <w:rsid w:val="00983810"/>
    <w:rsid w:val="009908CA"/>
    <w:rsid w:val="00991CB1"/>
    <w:rsid w:val="00997059"/>
    <w:rsid w:val="009A04BE"/>
    <w:rsid w:val="009A0FD4"/>
    <w:rsid w:val="009A4B77"/>
    <w:rsid w:val="009A4DE4"/>
    <w:rsid w:val="009A512E"/>
    <w:rsid w:val="009A7A68"/>
    <w:rsid w:val="009B5D83"/>
    <w:rsid w:val="009C564D"/>
    <w:rsid w:val="009C70C3"/>
    <w:rsid w:val="009C7A07"/>
    <w:rsid w:val="009D24E5"/>
    <w:rsid w:val="009D77A8"/>
    <w:rsid w:val="009E086F"/>
    <w:rsid w:val="009E4138"/>
    <w:rsid w:val="009E79AF"/>
    <w:rsid w:val="009F00EC"/>
    <w:rsid w:val="009F5F26"/>
    <w:rsid w:val="00A04406"/>
    <w:rsid w:val="00A10189"/>
    <w:rsid w:val="00A11795"/>
    <w:rsid w:val="00A11868"/>
    <w:rsid w:val="00A13899"/>
    <w:rsid w:val="00A146E3"/>
    <w:rsid w:val="00A21C25"/>
    <w:rsid w:val="00A21F1C"/>
    <w:rsid w:val="00A27ABE"/>
    <w:rsid w:val="00A3133B"/>
    <w:rsid w:val="00A35580"/>
    <w:rsid w:val="00A427FF"/>
    <w:rsid w:val="00A44416"/>
    <w:rsid w:val="00A510BE"/>
    <w:rsid w:val="00A52000"/>
    <w:rsid w:val="00A5219B"/>
    <w:rsid w:val="00A53892"/>
    <w:rsid w:val="00A63CB1"/>
    <w:rsid w:val="00A66990"/>
    <w:rsid w:val="00A81EA5"/>
    <w:rsid w:val="00A8257C"/>
    <w:rsid w:val="00A935D4"/>
    <w:rsid w:val="00A95224"/>
    <w:rsid w:val="00AA0E16"/>
    <w:rsid w:val="00AA2270"/>
    <w:rsid w:val="00AA4545"/>
    <w:rsid w:val="00AA729C"/>
    <w:rsid w:val="00AB0513"/>
    <w:rsid w:val="00AB3FCD"/>
    <w:rsid w:val="00AB5B3B"/>
    <w:rsid w:val="00AB7EAE"/>
    <w:rsid w:val="00AC2AE4"/>
    <w:rsid w:val="00AC7B8B"/>
    <w:rsid w:val="00AC7EEB"/>
    <w:rsid w:val="00AD024B"/>
    <w:rsid w:val="00AD2DAD"/>
    <w:rsid w:val="00AD2E48"/>
    <w:rsid w:val="00AD6860"/>
    <w:rsid w:val="00AD6BA7"/>
    <w:rsid w:val="00AE7DC8"/>
    <w:rsid w:val="00B0205E"/>
    <w:rsid w:val="00B021A7"/>
    <w:rsid w:val="00B023FB"/>
    <w:rsid w:val="00B03E00"/>
    <w:rsid w:val="00B07065"/>
    <w:rsid w:val="00B1208C"/>
    <w:rsid w:val="00B206EB"/>
    <w:rsid w:val="00B305A9"/>
    <w:rsid w:val="00B37A5A"/>
    <w:rsid w:val="00B37DCA"/>
    <w:rsid w:val="00B40FBB"/>
    <w:rsid w:val="00B44C9F"/>
    <w:rsid w:val="00B454FF"/>
    <w:rsid w:val="00B4603D"/>
    <w:rsid w:val="00B462E7"/>
    <w:rsid w:val="00B613EF"/>
    <w:rsid w:val="00B63416"/>
    <w:rsid w:val="00B7218B"/>
    <w:rsid w:val="00B738CB"/>
    <w:rsid w:val="00B77752"/>
    <w:rsid w:val="00B778B2"/>
    <w:rsid w:val="00B80A8B"/>
    <w:rsid w:val="00B80F30"/>
    <w:rsid w:val="00B857A0"/>
    <w:rsid w:val="00B87553"/>
    <w:rsid w:val="00B879E4"/>
    <w:rsid w:val="00B9101C"/>
    <w:rsid w:val="00B9196B"/>
    <w:rsid w:val="00B96C13"/>
    <w:rsid w:val="00BB1F6B"/>
    <w:rsid w:val="00BC22A7"/>
    <w:rsid w:val="00BC32AB"/>
    <w:rsid w:val="00BC392D"/>
    <w:rsid w:val="00BC7961"/>
    <w:rsid w:val="00BD2838"/>
    <w:rsid w:val="00BD3130"/>
    <w:rsid w:val="00BE3F87"/>
    <w:rsid w:val="00BE5340"/>
    <w:rsid w:val="00BE5BC9"/>
    <w:rsid w:val="00BF5584"/>
    <w:rsid w:val="00BF758E"/>
    <w:rsid w:val="00C07B3A"/>
    <w:rsid w:val="00C11A52"/>
    <w:rsid w:val="00C13304"/>
    <w:rsid w:val="00C1488C"/>
    <w:rsid w:val="00C15AF2"/>
    <w:rsid w:val="00C235F1"/>
    <w:rsid w:val="00C24A30"/>
    <w:rsid w:val="00C25BA5"/>
    <w:rsid w:val="00C26CA1"/>
    <w:rsid w:val="00C300FE"/>
    <w:rsid w:val="00C30339"/>
    <w:rsid w:val="00C40F3D"/>
    <w:rsid w:val="00C445E0"/>
    <w:rsid w:val="00C47E4E"/>
    <w:rsid w:val="00C5082D"/>
    <w:rsid w:val="00C535C3"/>
    <w:rsid w:val="00C56E86"/>
    <w:rsid w:val="00C61B68"/>
    <w:rsid w:val="00C7310B"/>
    <w:rsid w:val="00C76A0C"/>
    <w:rsid w:val="00C77DA3"/>
    <w:rsid w:val="00C81EA8"/>
    <w:rsid w:val="00C82747"/>
    <w:rsid w:val="00C86684"/>
    <w:rsid w:val="00C87952"/>
    <w:rsid w:val="00C925FC"/>
    <w:rsid w:val="00C92761"/>
    <w:rsid w:val="00C92B8E"/>
    <w:rsid w:val="00C94911"/>
    <w:rsid w:val="00C96F61"/>
    <w:rsid w:val="00CA085C"/>
    <w:rsid w:val="00CA2BED"/>
    <w:rsid w:val="00CB62E4"/>
    <w:rsid w:val="00CB7ABE"/>
    <w:rsid w:val="00CB7B69"/>
    <w:rsid w:val="00CD1200"/>
    <w:rsid w:val="00CD1E3C"/>
    <w:rsid w:val="00CD37C8"/>
    <w:rsid w:val="00CE1C54"/>
    <w:rsid w:val="00CF3F12"/>
    <w:rsid w:val="00CF52B1"/>
    <w:rsid w:val="00D05D9F"/>
    <w:rsid w:val="00D11A2A"/>
    <w:rsid w:val="00D1365C"/>
    <w:rsid w:val="00D24D5A"/>
    <w:rsid w:val="00D24FDC"/>
    <w:rsid w:val="00D2583E"/>
    <w:rsid w:val="00D3074F"/>
    <w:rsid w:val="00D327BD"/>
    <w:rsid w:val="00D37FC9"/>
    <w:rsid w:val="00D43095"/>
    <w:rsid w:val="00D471A5"/>
    <w:rsid w:val="00D4782B"/>
    <w:rsid w:val="00D5232F"/>
    <w:rsid w:val="00D54D3D"/>
    <w:rsid w:val="00D56E1B"/>
    <w:rsid w:val="00D57672"/>
    <w:rsid w:val="00D6186C"/>
    <w:rsid w:val="00D618C8"/>
    <w:rsid w:val="00D66D1E"/>
    <w:rsid w:val="00D66E80"/>
    <w:rsid w:val="00D67A2C"/>
    <w:rsid w:val="00D83CE8"/>
    <w:rsid w:val="00D872AD"/>
    <w:rsid w:val="00DA5ABA"/>
    <w:rsid w:val="00DB372F"/>
    <w:rsid w:val="00DB6E31"/>
    <w:rsid w:val="00DB72FD"/>
    <w:rsid w:val="00DB7EE8"/>
    <w:rsid w:val="00DC1439"/>
    <w:rsid w:val="00DC4B03"/>
    <w:rsid w:val="00DC7D8E"/>
    <w:rsid w:val="00DD2693"/>
    <w:rsid w:val="00DD321C"/>
    <w:rsid w:val="00DD472B"/>
    <w:rsid w:val="00DD7F54"/>
    <w:rsid w:val="00DE02D3"/>
    <w:rsid w:val="00DE2ABB"/>
    <w:rsid w:val="00DF28D4"/>
    <w:rsid w:val="00DF34E8"/>
    <w:rsid w:val="00E02E11"/>
    <w:rsid w:val="00E036E5"/>
    <w:rsid w:val="00E12FFE"/>
    <w:rsid w:val="00E16ED7"/>
    <w:rsid w:val="00E203D4"/>
    <w:rsid w:val="00E2193D"/>
    <w:rsid w:val="00E225B4"/>
    <w:rsid w:val="00E34824"/>
    <w:rsid w:val="00E34F79"/>
    <w:rsid w:val="00E3632C"/>
    <w:rsid w:val="00E36648"/>
    <w:rsid w:val="00E415A5"/>
    <w:rsid w:val="00E43513"/>
    <w:rsid w:val="00E4426E"/>
    <w:rsid w:val="00E5099E"/>
    <w:rsid w:val="00E53B6D"/>
    <w:rsid w:val="00E648B6"/>
    <w:rsid w:val="00E65674"/>
    <w:rsid w:val="00E66D5C"/>
    <w:rsid w:val="00E74058"/>
    <w:rsid w:val="00E75CDF"/>
    <w:rsid w:val="00E81F6C"/>
    <w:rsid w:val="00E84D21"/>
    <w:rsid w:val="00E84D37"/>
    <w:rsid w:val="00E86F24"/>
    <w:rsid w:val="00E872E4"/>
    <w:rsid w:val="00E9096B"/>
    <w:rsid w:val="00E929BC"/>
    <w:rsid w:val="00E93D38"/>
    <w:rsid w:val="00E93D88"/>
    <w:rsid w:val="00EA20DB"/>
    <w:rsid w:val="00EA47CB"/>
    <w:rsid w:val="00EA481E"/>
    <w:rsid w:val="00EB1923"/>
    <w:rsid w:val="00EB4760"/>
    <w:rsid w:val="00EC3F74"/>
    <w:rsid w:val="00EC6E83"/>
    <w:rsid w:val="00ED30B3"/>
    <w:rsid w:val="00ED7393"/>
    <w:rsid w:val="00ED7D41"/>
    <w:rsid w:val="00EE166A"/>
    <w:rsid w:val="00EE5035"/>
    <w:rsid w:val="00EF0F6A"/>
    <w:rsid w:val="00EF1C86"/>
    <w:rsid w:val="00EF1D2C"/>
    <w:rsid w:val="00EF4975"/>
    <w:rsid w:val="00F014D2"/>
    <w:rsid w:val="00F0157C"/>
    <w:rsid w:val="00F030EB"/>
    <w:rsid w:val="00F03356"/>
    <w:rsid w:val="00F070B5"/>
    <w:rsid w:val="00F11CE6"/>
    <w:rsid w:val="00F154FC"/>
    <w:rsid w:val="00F27FC4"/>
    <w:rsid w:val="00F27FC8"/>
    <w:rsid w:val="00F3039E"/>
    <w:rsid w:val="00F30CEB"/>
    <w:rsid w:val="00F31299"/>
    <w:rsid w:val="00F31B39"/>
    <w:rsid w:val="00F345F0"/>
    <w:rsid w:val="00F36AD6"/>
    <w:rsid w:val="00F5533B"/>
    <w:rsid w:val="00F5615D"/>
    <w:rsid w:val="00F6344F"/>
    <w:rsid w:val="00F63625"/>
    <w:rsid w:val="00F6559F"/>
    <w:rsid w:val="00F67CEA"/>
    <w:rsid w:val="00F703B7"/>
    <w:rsid w:val="00F747D7"/>
    <w:rsid w:val="00F762E4"/>
    <w:rsid w:val="00F773BC"/>
    <w:rsid w:val="00F80101"/>
    <w:rsid w:val="00F91319"/>
    <w:rsid w:val="00F97435"/>
    <w:rsid w:val="00FA1EEC"/>
    <w:rsid w:val="00FB08FA"/>
    <w:rsid w:val="00FB2148"/>
    <w:rsid w:val="00FB469E"/>
    <w:rsid w:val="00FC27C9"/>
    <w:rsid w:val="00FC4E23"/>
    <w:rsid w:val="00FD1A4D"/>
    <w:rsid w:val="00FD1FBC"/>
    <w:rsid w:val="00FD500B"/>
    <w:rsid w:val="00FD7CEA"/>
    <w:rsid w:val="00FE2CCA"/>
    <w:rsid w:val="00FE7861"/>
    <w:rsid w:val="00F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4F7F7D-2498-4992-937C-00B70573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A79"/>
    <w:pPr>
      <w:ind w:left="1008" w:right="100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B9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33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3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9DB"/>
  </w:style>
  <w:style w:type="paragraph" w:styleId="Footer">
    <w:name w:val="footer"/>
    <w:basedOn w:val="Normal"/>
    <w:link w:val="FooterChar"/>
    <w:uiPriority w:val="99"/>
    <w:unhideWhenUsed/>
    <w:rsid w:val="008D3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9DB"/>
  </w:style>
  <w:style w:type="character" w:styleId="UnresolvedMention">
    <w:name w:val="Unresolved Mention"/>
    <w:basedOn w:val="DefaultParagraphFont"/>
    <w:uiPriority w:val="99"/>
    <w:semiHidden/>
    <w:unhideWhenUsed/>
    <w:rsid w:val="00883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tact@frpi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Personal\Dad\Scholarship%20Program\WJA%20Mem%20Scholarship%20Award%20Ap%2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B067-5394-4E80-92D3-42F549CE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WJA Mem Scholarship Award Ap 7</Template>
  <TotalTime>122</TotalTime>
  <Pages>3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Arthur</dc:creator>
  <cp:lastModifiedBy>Gary Arthur</cp:lastModifiedBy>
  <cp:revision>35</cp:revision>
  <dcterms:created xsi:type="dcterms:W3CDTF">2018-12-12T11:12:00Z</dcterms:created>
  <dcterms:modified xsi:type="dcterms:W3CDTF">2018-12-12T14:27:00Z</dcterms:modified>
</cp:coreProperties>
</file>